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83" w:rsidRPr="0004015D" w:rsidRDefault="00951B63" w:rsidP="0004015D">
      <w:pPr>
        <w:shd w:val="clear" w:color="auto" w:fill="000000" w:themeFill="text1"/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Critical Path planning 2018-2019</w:t>
      </w:r>
      <w:r w:rsidR="0004015D" w:rsidRPr="0004015D">
        <w:rPr>
          <w:rFonts w:ascii="Cambria" w:hAnsi="Cambria"/>
          <w:sz w:val="52"/>
          <w:szCs w:val="52"/>
        </w:rPr>
        <w:t>: Drama 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1832"/>
        <w:gridCol w:w="1830"/>
        <w:gridCol w:w="666"/>
        <w:gridCol w:w="1830"/>
        <w:gridCol w:w="1701"/>
        <w:gridCol w:w="666"/>
        <w:gridCol w:w="2177"/>
        <w:gridCol w:w="1766"/>
        <w:gridCol w:w="722"/>
      </w:tblGrid>
      <w:tr w:rsidR="00462430" w:rsidTr="0004015D">
        <w:tc>
          <w:tcPr>
            <w:tcW w:w="875" w:type="dxa"/>
            <w:shd w:val="clear" w:color="auto" w:fill="BFBFBF" w:themeFill="background1" w:themeFillShade="BF"/>
          </w:tcPr>
          <w:p w:rsidR="0004015D" w:rsidRPr="0004015D" w:rsidRDefault="0004015D" w:rsidP="0004015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015D">
              <w:rPr>
                <w:rFonts w:ascii="Cambria" w:hAnsi="Cambria"/>
                <w:b/>
                <w:sz w:val="24"/>
                <w:szCs w:val="24"/>
              </w:rPr>
              <w:t>Year group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04015D" w:rsidRPr="0004015D" w:rsidRDefault="00951B63" w:rsidP="0004015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Sept 3</w:t>
            </w:r>
            <w:r w:rsidRPr="00951B63">
              <w:rPr>
                <w:rFonts w:ascii="Cambria" w:hAnsi="Cambria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04015D" w:rsidRPr="0004015D" w:rsidRDefault="00951B63" w:rsidP="0004015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Oct 19</w:t>
            </w:r>
            <w:r w:rsidR="0004015D" w:rsidRPr="0004015D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</w:p>
          <w:p w:rsidR="0004015D" w:rsidRPr="0004015D" w:rsidRDefault="00951B63" w:rsidP="0004015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(7 </w:t>
            </w:r>
            <w:proofErr w:type="spellStart"/>
            <w:r w:rsidR="0004015D" w:rsidRPr="0004015D">
              <w:rPr>
                <w:rFonts w:ascii="Cambria" w:hAnsi="Cambria"/>
                <w:b/>
                <w:sz w:val="24"/>
                <w:szCs w:val="24"/>
              </w:rPr>
              <w:t>Wks</w:t>
            </w:r>
            <w:proofErr w:type="spellEnd"/>
            <w:r w:rsidR="0004015D" w:rsidRPr="0004015D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4015D" w:rsidRPr="0004015D" w:rsidRDefault="00951B63" w:rsidP="0004015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Oct 29</w:t>
            </w:r>
            <w:r w:rsidRPr="00951B63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04015D" w:rsidRPr="0004015D" w:rsidRDefault="0004015D" w:rsidP="0004015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015D">
              <w:rPr>
                <w:rFonts w:ascii="Cambria" w:hAnsi="Cambria"/>
                <w:b/>
                <w:sz w:val="24"/>
                <w:szCs w:val="24"/>
              </w:rPr>
              <w:t>Dec 21</w:t>
            </w:r>
            <w:r w:rsidRPr="0004015D">
              <w:rPr>
                <w:rFonts w:ascii="Cambria" w:hAnsi="Cambria"/>
                <w:b/>
                <w:sz w:val="24"/>
                <w:szCs w:val="24"/>
                <w:vertAlign w:val="superscript"/>
              </w:rPr>
              <w:t>st</w:t>
            </w:r>
          </w:p>
          <w:p w:rsidR="0004015D" w:rsidRPr="0004015D" w:rsidRDefault="00951B63" w:rsidP="0004015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(8</w:t>
            </w:r>
            <w:r w:rsidR="0004015D" w:rsidRPr="0004015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="0004015D" w:rsidRPr="0004015D">
              <w:rPr>
                <w:rFonts w:ascii="Cambria" w:hAnsi="Cambria"/>
                <w:b/>
                <w:sz w:val="24"/>
                <w:szCs w:val="24"/>
              </w:rPr>
              <w:t>Wks</w:t>
            </w:r>
            <w:proofErr w:type="spellEnd"/>
            <w:r w:rsidR="0004015D" w:rsidRPr="0004015D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4015D" w:rsidRPr="0004015D" w:rsidRDefault="0004015D" w:rsidP="0004015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4015D" w:rsidRPr="0004015D" w:rsidRDefault="00951B63" w:rsidP="0004015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Jan 7</w:t>
            </w:r>
            <w:r w:rsidR="0004015D" w:rsidRPr="0004015D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</w:p>
          <w:p w:rsidR="0004015D" w:rsidRPr="0004015D" w:rsidRDefault="00951B63" w:rsidP="0004015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Feb 15</w:t>
            </w:r>
            <w:r w:rsidR="0004015D" w:rsidRPr="0004015D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</w:p>
          <w:p w:rsidR="0004015D" w:rsidRPr="0004015D" w:rsidRDefault="00951B63" w:rsidP="0004015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(6 </w:t>
            </w:r>
            <w:proofErr w:type="spellStart"/>
            <w:r w:rsidR="0004015D" w:rsidRPr="0004015D">
              <w:rPr>
                <w:rFonts w:ascii="Cambria" w:hAnsi="Cambria"/>
                <w:b/>
                <w:sz w:val="24"/>
                <w:szCs w:val="24"/>
              </w:rPr>
              <w:t>Wks</w:t>
            </w:r>
            <w:proofErr w:type="spellEnd"/>
            <w:r w:rsidR="0004015D" w:rsidRPr="0004015D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4015D" w:rsidRPr="0004015D" w:rsidRDefault="00951B63" w:rsidP="0004015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Feb 25</w:t>
            </w:r>
            <w:r w:rsidR="0004015D" w:rsidRPr="0004015D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</w:p>
          <w:p w:rsidR="0004015D" w:rsidRPr="0004015D" w:rsidRDefault="00951B63" w:rsidP="0004015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April 5</w:t>
            </w:r>
            <w:r w:rsidRPr="00951B63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04015D" w:rsidRPr="0004015D" w:rsidRDefault="00951B63" w:rsidP="0004015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(6 </w:t>
            </w:r>
            <w:proofErr w:type="spellStart"/>
            <w:r w:rsidR="0004015D" w:rsidRPr="0004015D">
              <w:rPr>
                <w:rFonts w:ascii="Cambria" w:hAnsi="Cambria"/>
                <w:b/>
                <w:sz w:val="24"/>
                <w:szCs w:val="24"/>
              </w:rPr>
              <w:t>Wks</w:t>
            </w:r>
            <w:proofErr w:type="spellEnd"/>
            <w:r w:rsidR="0004015D" w:rsidRPr="0004015D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4015D" w:rsidRPr="0004015D" w:rsidRDefault="0004015D" w:rsidP="0004015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4015D" w:rsidRPr="0004015D" w:rsidRDefault="00951B63" w:rsidP="0004015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April 23</w:t>
            </w:r>
            <w:r w:rsidRPr="00951B63">
              <w:rPr>
                <w:rFonts w:ascii="Cambria" w:hAnsi="Cambria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04015D" w:rsidRPr="0004015D" w:rsidRDefault="00951B63" w:rsidP="0004015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May 24</w:t>
            </w:r>
            <w:r w:rsidR="0004015D" w:rsidRPr="0004015D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</w:p>
          <w:p w:rsidR="0004015D" w:rsidRPr="0004015D" w:rsidRDefault="00951B63" w:rsidP="0004015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(5 </w:t>
            </w:r>
            <w:proofErr w:type="spellStart"/>
            <w:r w:rsidR="0004015D" w:rsidRPr="0004015D">
              <w:rPr>
                <w:rFonts w:ascii="Cambria" w:hAnsi="Cambria"/>
                <w:b/>
                <w:sz w:val="24"/>
                <w:szCs w:val="24"/>
              </w:rPr>
              <w:t>Wks</w:t>
            </w:r>
            <w:proofErr w:type="spellEnd"/>
            <w:r w:rsidR="0004015D" w:rsidRPr="0004015D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4015D" w:rsidRPr="0004015D" w:rsidRDefault="00951B63" w:rsidP="0004015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June 3</w:t>
            </w:r>
            <w:r w:rsidRPr="00951B63">
              <w:rPr>
                <w:rFonts w:ascii="Cambria" w:hAnsi="Cambria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04015D" w:rsidRPr="0004015D" w:rsidRDefault="00951B63" w:rsidP="0004015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July 19</w:t>
            </w:r>
            <w:r w:rsidR="0004015D" w:rsidRPr="0004015D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</w:p>
          <w:p w:rsidR="0004015D" w:rsidRPr="0004015D" w:rsidRDefault="0004015D" w:rsidP="0004015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015D">
              <w:rPr>
                <w:rFonts w:ascii="Cambria" w:hAnsi="Cambria"/>
                <w:b/>
                <w:sz w:val="24"/>
                <w:szCs w:val="24"/>
              </w:rPr>
              <w:t>(7</w:t>
            </w:r>
            <w:r w:rsidR="00951B63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04015D">
              <w:rPr>
                <w:rFonts w:ascii="Cambria" w:hAnsi="Cambria"/>
                <w:b/>
                <w:sz w:val="24"/>
                <w:szCs w:val="24"/>
              </w:rPr>
              <w:t>Wks</w:t>
            </w:r>
            <w:proofErr w:type="spellEnd"/>
            <w:r w:rsidRPr="0004015D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770" w:type="dxa"/>
            <w:shd w:val="clear" w:color="auto" w:fill="BFBFBF" w:themeFill="background1" w:themeFillShade="BF"/>
          </w:tcPr>
          <w:p w:rsidR="0004015D" w:rsidRDefault="0004015D"/>
        </w:tc>
      </w:tr>
      <w:tr w:rsidR="00861FA3" w:rsidTr="00861FA3">
        <w:tc>
          <w:tcPr>
            <w:tcW w:w="875" w:type="dxa"/>
            <w:shd w:val="clear" w:color="auto" w:fill="BFBFBF" w:themeFill="background1" w:themeFillShade="BF"/>
          </w:tcPr>
          <w:p w:rsidR="00861FA3" w:rsidRDefault="00861FA3">
            <w:pPr>
              <w:rPr>
                <w:rFonts w:ascii="Cambria" w:hAnsi="Cambria"/>
                <w:b/>
                <w:sz w:val="36"/>
                <w:szCs w:val="36"/>
              </w:rPr>
            </w:pPr>
          </w:p>
          <w:p w:rsidR="00861FA3" w:rsidRDefault="00861FA3">
            <w:pPr>
              <w:rPr>
                <w:rFonts w:ascii="Cambria" w:hAnsi="Cambria"/>
                <w:b/>
                <w:sz w:val="36"/>
                <w:szCs w:val="36"/>
              </w:rPr>
            </w:pPr>
          </w:p>
          <w:p w:rsidR="00861FA3" w:rsidRDefault="00861FA3">
            <w:pPr>
              <w:rPr>
                <w:rFonts w:ascii="Cambria" w:hAnsi="Cambria"/>
                <w:b/>
                <w:sz w:val="36"/>
                <w:szCs w:val="36"/>
              </w:rPr>
            </w:pPr>
          </w:p>
          <w:p w:rsidR="0004015D" w:rsidRPr="00861FA3" w:rsidRDefault="000E421A">
            <w:pPr>
              <w:rPr>
                <w:rFonts w:ascii="Cambria" w:hAnsi="Cambria"/>
                <w:b/>
                <w:sz w:val="36"/>
                <w:szCs w:val="36"/>
              </w:rPr>
            </w:pPr>
            <w:r w:rsidRPr="00861FA3">
              <w:rPr>
                <w:rFonts w:ascii="Cambria" w:hAnsi="Cambria"/>
                <w:b/>
                <w:sz w:val="36"/>
                <w:szCs w:val="36"/>
              </w:rPr>
              <w:t>Year</w:t>
            </w:r>
          </w:p>
          <w:p w:rsidR="000E421A" w:rsidRPr="00861FA3" w:rsidRDefault="000E421A">
            <w:pPr>
              <w:rPr>
                <w:rFonts w:ascii="Cambria" w:hAnsi="Cambria"/>
                <w:b/>
                <w:sz w:val="36"/>
                <w:szCs w:val="36"/>
              </w:rPr>
            </w:pPr>
            <w:r w:rsidRPr="00861FA3">
              <w:rPr>
                <w:rFonts w:ascii="Cambria" w:hAnsi="Cambria"/>
                <w:b/>
                <w:sz w:val="36"/>
                <w:szCs w:val="36"/>
              </w:rPr>
              <w:t>12</w:t>
            </w:r>
          </w:p>
        </w:tc>
        <w:tc>
          <w:tcPr>
            <w:tcW w:w="1814" w:type="dxa"/>
          </w:tcPr>
          <w:p w:rsidR="000E421A" w:rsidRPr="000E421A" w:rsidRDefault="000E421A" w:rsidP="0032759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E421A">
              <w:rPr>
                <w:rFonts w:ascii="Cambria" w:hAnsi="Cambria"/>
                <w:b/>
                <w:sz w:val="28"/>
                <w:szCs w:val="28"/>
              </w:rPr>
              <w:t>Component 1:JBY</w:t>
            </w:r>
          </w:p>
          <w:p w:rsidR="0004015D" w:rsidRPr="0032759A" w:rsidRDefault="000E421A" w:rsidP="0032759A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32759A">
              <w:rPr>
                <w:rFonts w:ascii="Cambria" w:hAnsi="Cambria"/>
                <w:i/>
                <w:sz w:val="28"/>
                <w:szCs w:val="28"/>
              </w:rPr>
              <w:t>‘Love of the</w:t>
            </w:r>
          </w:p>
          <w:p w:rsidR="000E421A" w:rsidRDefault="000E421A" w:rsidP="0032759A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32759A">
              <w:rPr>
                <w:rFonts w:ascii="Cambria" w:hAnsi="Cambria"/>
                <w:i/>
                <w:sz w:val="28"/>
                <w:szCs w:val="28"/>
              </w:rPr>
              <w:t>Nightingale’</w:t>
            </w:r>
          </w:p>
          <w:p w:rsidR="00462430" w:rsidRPr="000E421A" w:rsidRDefault="00462430" w:rsidP="004624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61FA3">
              <w:rPr>
                <w:rFonts w:ascii="Cambria" w:hAnsi="Cambria"/>
                <w:b/>
                <w:sz w:val="28"/>
                <w:szCs w:val="28"/>
              </w:rPr>
              <w:t>Excerpt</w:t>
            </w:r>
            <w:r w:rsidRPr="000E421A">
              <w:rPr>
                <w:rFonts w:ascii="Cambria" w:hAnsi="Cambria"/>
                <w:sz w:val="28"/>
                <w:szCs w:val="28"/>
              </w:rPr>
              <w:t xml:space="preserve"> as</w:t>
            </w:r>
          </w:p>
          <w:p w:rsidR="00462430" w:rsidRPr="000E421A" w:rsidRDefault="00462430" w:rsidP="004624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E421A">
              <w:rPr>
                <w:rFonts w:ascii="Cambria" w:hAnsi="Cambria"/>
                <w:sz w:val="28"/>
                <w:szCs w:val="28"/>
              </w:rPr>
              <w:t>Stimulus for</w:t>
            </w:r>
          </w:p>
          <w:p w:rsidR="00462430" w:rsidRDefault="00462430" w:rsidP="0046243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Devising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Workshops/ </w:t>
            </w:r>
          </w:p>
          <w:p w:rsidR="00CB277B" w:rsidRDefault="00462430" w:rsidP="00462430">
            <w:pPr>
              <w:rPr>
                <w:rFonts w:ascii="Cambria" w:hAnsi="Cambria"/>
                <w:b/>
                <w:sz w:val="28"/>
                <w:szCs w:val="28"/>
              </w:rPr>
            </w:pPr>
            <w:r w:rsidRPr="0032759A">
              <w:rPr>
                <w:rFonts w:ascii="Cambria" w:hAnsi="Cambria"/>
                <w:i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8C709C" wp14:editId="5CC8E74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184785</wp:posOffset>
                      </wp:positionV>
                      <wp:extent cx="2215515" cy="178435"/>
                      <wp:effectExtent l="0" t="19050" r="32385" b="3111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5515" cy="17843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-.75pt;margin-top:14.55pt;width:174.45pt;height:1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" adj="20730" fillcolor="#bfbfbf [2412]" strokecolor="black [3213]" strokeweight="1pt"/>
                  </w:pict>
                </mc:Fallback>
              </mc:AlternateContent>
            </w:r>
            <w:r w:rsidRPr="00861FA3">
              <w:rPr>
                <w:rFonts w:ascii="Cambria" w:hAnsi="Cambria"/>
                <w:b/>
                <w:sz w:val="28"/>
                <w:szCs w:val="28"/>
              </w:rPr>
              <w:t>Practitioner</w:t>
            </w:r>
          </w:p>
          <w:p w:rsidR="0072606B" w:rsidRDefault="0072606B" w:rsidP="00CB277B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0E421A" w:rsidRPr="000E421A" w:rsidRDefault="00462430" w:rsidP="0046243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C</w:t>
            </w:r>
            <w:r w:rsidR="000E421A" w:rsidRPr="000E421A">
              <w:rPr>
                <w:rFonts w:ascii="Cambria" w:hAnsi="Cambria"/>
                <w:b/>
                <w:sz w:val="28"/>
                <w:szCs w:val="28"/>
              </w:rPr>
              <w:t>omponent 3:AAN</w:t>
            </w:r>
          </w:p>
          <w:p w:rsidR="0004015D" w:rsidRPr="0032759A" w:rsidRDefault="00861FA3" w:rsidP="00462430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32759A">
              <w:rPr>
                <w:rFonts w:ascii="Cambria" w:hAnsi="Cambria"/>
                <w:i/>
                <w:sz w:val="28"/>
                <w:szCs w:val="28"/>
              </w:rPr>
              <w:t>‘</w:t>
            </w:r>
            <w:proofErr w:type="spellStart"/>
            <w:r w:rsidRPr="0032759A">
              <w:rPr>
                <w:rFonts w:ascii="Cambria" w:hAnsi="Cambria"/>
                <w:i/>
                <w:sz w:val="28"/>
                <w:szCs w:val="28"/>
              </w:rPr>
              <w:t>M</w:t>
            </w:r>
            <w:r w:rsidR="000E421A" w:rsidRPr="0032759A">
              <w:rPr>
                <w:rFonts w:ascii="Cambria" w:hAnsi="Cambria"/>
                <w:i/>
                <w:sz w:val="28"/>
                <w:szCs w:val="28"/>
              </w:rPr>
              <w:t>achinal</w:t>
            </w:r>
            <w:proofErr w:type="spellEnd"/>
            <w:r w:rsidR="000E421A" w:rsidRPr="0032759A">
              <w:rPr>
                <w:rFonts w:ascii="Cambria" w:hAnsi="Cambria"/>
                <w:i/>
                <w:sz w:val="28"/>
                <w:szCs w:val="28"/>
              </w:rPr>
              <w:t>’</w:t>
            </w:r>
          </w:p>
        </w:tc>
        <w:tc>
          <w:tcPr>
            <w:tcW w:w="1842" w:type="dxa"/>
          </w:tcPr>
          <w:p w:rsidR="00462430" w:rsidRDefault="00462430" w:rsidP="0046243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62430" w:rsidRDefault="00462430" w:rsidP="0046243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62430" w:rsidRDefault="00462430" w:rsidP="0046243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62430" w:rsidRDefault="00462430" w:rsidP="0046243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62430" w:rsidRDefault="00462430" w:rsidP="0046243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62430" w:rsidRDefault="00462430" w:rsidP="0046243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0E421A" w:rsidRPr="00462430" w:rsidRDefault="00462430" w:rsidP="0046243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</w:t>
            </w:r>
            <w:r w:rsidR="0072606B">
              <w:rPr>
                <w:rFonts w:ascii="Cambria" w:hAnsi="Cambria"/>
                <w:b/>
                <w:sz w:val="28"/>
                <w:szCs w:val="28"/>
              </w:rPr>
              <w:t>evising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4015D" w:rsidRDefault="000F6266">
            <w:r w:rsidRPr="00861FA3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BE4F2" wp14:editId="33DACF83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174625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4015D" w:rsidRPr="0004015D" w:rsidRDefault="0004015D" w:rsidP="000401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4015D"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Christmas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15pt;margin-top:13.75pt;width:2in;height:2in;rotation: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" filled="f" stroked="f">
                      <v:textbox style="mso-fit-shape-to-text:t">
                        <w:txbxContent>
                          <w:p w:rsidR="0004015D" w:rsidRPr="0004015D" w:rsidRDefault="0004015D" w:rsidP="0004015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015D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4E385A" wp14:editId="3ED4C14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1800377</wp:posOffset>
                      </wp:positionV>
                      <wp:extent cx="1828800" cy="18288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6266" w:rsidRPr="000F6266" w:rsidRDefault="000F6266" w:rsidP="000F62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ccord Light SF" w:hAnsi="Accord Light SF"/>
                                      <w:b/>
                                      <w:sz w:val="40"/>
                                      <w:szCs w:val="4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F6266">
                                    <w:rPr>
                                      <w:rFonts w:ascii="Accord Light SF" w:hAnsi="Accord Light SF"/>
                                      <w:b/>
                                      <w:sz w:val="40"/>
                                      <w:szCs w:val="4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Show: 13</w:t>
                                  </w:r>
                                  <w:r w:rsidRPr="000F6266">
                                    <w:rPr>
                                      <w:rFonts w:ascii="Accord Light SF" w:hAnsi="Accord Light SF"/>
                                      <w:b/>
                                      <w:sz w:val="40"/>
                                      <w:szCs w:val="40"/>
                                      <w:vertAlign w:val="superscript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Pr="000F6266">
                                    <w:rPr>
                                      <w:rFonts w:ascii="Accord Light SF" w:hAnsi="Accord Light SF"/>
                                      <w:b/>
                                      <w:sz w:val="40"/>
                                      <w:szCs w:val="4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- 15</w:t>
                                  </w:r>
                                  <w:r w:rsidRPr="000F6266">
                                    <w:rPr>
                                      <w:rFonts w:ascii="Accord Light SF" w:hAnsi="Accord Light SF"/>
                                      <w:b/>
                                      <w:sz w:val="40"/>
                                      <w:szCs w:val="40"/>
                                      <w:vertAlign w:val="superscript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Pr="000F6266">
                                    <w:rPr>
                                      <w:rFonts w:ascii="Accord Light SF" w:hAnsi="Accord Light SF"/>
                                      <w:b/>
                                      <w:sz w:val="40"/>
                                      <w:szCs w:val="4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Dec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7" type="#_x0000_t202" style="position:absolute;margin-left:-4.6pt;margin-top:141.75pt;width:2in;height:2in;rotation:90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" filled="f" stroked="f">
                      <v:fill o:detectmouseclick="t"/>
                      <v:textbox style="mso-fit-shape-to-text:t">
                        <w:txbxContent>
                          <w:p w:rsidR="000F6266" w:rsidRPr="000F6266" w:rsidRDefault="000F6266" w:rsidP="000F6266">
                            <w:pPr>
                              <w:spacing w:after="0" w:line="240" w:lineRule="auto"/>
                              <w:jc w:val="center"/>
                              <w:rPr>
                                <w:rFonts w:ascii="Accord Light SF" w:hAnsi="Accord Light SF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266">
                              <w:rPr>
                                <w:rFonts w:ascii="Accord Light SF" w:hAnsi="Accord Light SF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Show: 13</w:t>
                            </w:r>
                            <w:r w:rsidRPr="000F6266">
                              <w:rPr>
                                <w:rFonts w:ascii="Accord Light SF" w:hAnsi="Accord Light SF"/>
                                <w:b/>
                                <w:sz w:val="40"/>
                                <w:szCs w:val="40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0F6266">
                              <w:rPr>
                                <w:rFonts w:ascii="Accord Light SF" w:hAnsi="Accord Light SF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- 15</w:t>
                            </w:r>
                            <w:r w:rsidRPr="000F6266">
                              <w:rPr>
                                <w:rFonts w:ascii="Accord Light SF" w:hAnsi="Accord Light SF"/>
                                <w:b/>
                                <w:sz w:val="40"/>
                                <w:szCs w:val="40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0F6266">
                              <w:rPr>
                                <w:rFonts w:ascii="Accord Light SF" w:hAnsi="Accord Light SF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0E421A" w:rsidRDefault="000E421A" w:rsidP="00861FA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E421A" w:rsidRDefault="000E421A" w:rsidP="00861FA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72606B" w:rsidRDefault="0072606B" w:rsidP="00861FA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04015D" w:rsidRPr="00861FA3" w:rsidRDefault="000E421A" w:rsidP="00861FA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61FA3">
              <w:rPr>
                <w:rFonts w:ascii="Cambria" w:hAnsi="Cambria"/>
                <w:b/>
                <w:sz w:val="28"/>
                <w:szCs w:val="28"/>
              </w:rPr>
              <w:t>AAN/JBY</w:t>
            </w:r>
          </w:p>
          <w:p w:rsidR="00861FA3" w:rsidRPr="000E421A" w:rsidRDefault="00861FA3" w:rsidP="00861FA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E421A" w:rsidRPr="000E421A" w:rsidRDefault="000E421A" w:rsidP="00861FA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2759A">
              <w:rPr>
                <w:rFonts w:ascii="Cambria" w:hAnsi="Cambria"/>
                <w:i/>
                <w:sz w:val="28"/>
                <w:szCs w:val="28"/>
              </w:rPr>
              <w:t>Devising</w:t>
            </w:r>
            <w:r w:rsidRPr="000E421A">
              <w:rPr>
                <w:rFonts w:ascii="Cambria" w:hAnsi="Cambria"/>
                <w:sz w:val="28"/>
                <w:szCs w:val="28"/>
              </w:rPr>
              <w:t xml:space="preserve"> /</w:t>
            </w:r>
          </w:p>
          <w:p w:rsidR="000E421A" w:rsidRDefault="000E421A" w:rsidP="00861FA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E421A">
              <w:rPr>
                <w:rFonts w:ascii="Cambria" w:hAnsi="Cambria"/>
                <w:sz w:val="28"/>
                <w:szCs w:val="28"/>
              </w:rPr>
              <w:t>Coursework prep</w:t>
            </w:r>
          </w:p>
          <w:p w:rsidR="00462430" w:rsidRPr="00CB277B" w:rsidRDefault="00462430" w:rsidP="00462430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CB277B">
              <w:rPr>
                <w:rFonts w:ascii="Cambria" w:hAnsi="Cambria"/>
                <w:b/>
                <w:color w:val="FF0000"/>
                <w:sz w:val="28"/>
                <w:szCs w:val="28"/>
              </w:rPr>
              <w:t>Assess Devising</w:t>
            </w:r>
          </w:p>
          <w:p w:rsidR="00462430" w:rsidRPr="00CB277B" w:rsidRDefault="00462430" w:rsidP="00462430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0E421A">
              <w:rPr>
                <w:rFonts w:ascii="Cambria" w:hAnsi="Cambri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6406EF" wp14:editId="026B051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398145</wp:posOffset>
                      </wp:positionV>
                      <wp:extent cx="2086610" cy="218440"/>
                      <wp:effectExtent l="0" t="19050" r="46990" b="2921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6610" cy="21844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7" o:spid="_x0000_s1026" type="#_x0000_t13" style="position:absolute;margin-left:2.4pt;margin-top:31.35pt;width:164.3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" adj="20469" fillcolor="#bfbfbf" strokecolor="windowText" strokeweight="1pt"/>
                  </w:pict>
                </mc:Fallback>
              </mc:AlternateContent>
            </w:r>
            <w:r>
              <w:rPr>
                <w:rFonts w:ascii="Cambria" w:hAnsi="Cambria"/>
                <w:b/>
                <w:i/>
                <w:color w:val="FF0000"/>
                <w:sz w:val="28"/>
                <w:szCs w:val="28"/>
              </w:rPr>
              <w:t>Late</w:t>
            </w:r>
            <w:r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this</w:t>
            </w:r>
            <w:r w:rsidRPr="00CB277B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half term</w:t>
            </w:r>
          </w:p>
          <w:p w:rsidR="00462430" w:rsidRPr="000E421A" w:rsidRDefault="00462430" w:rsidP="00861FA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1FA3" w:rsidRDefault="00861FA3" w:rsidP="00861FA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462430" w:rsidRDefault="00462430" w:rsidP="0072606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62430" w:rsidRDefault="00462430" w:rsidP="0072606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72606B" w:rsidRDefault="0072606B" w:rsidP="0072606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61FA3">
              <w:rPr>
                <w:rFonts w:ascii="Cambria" w:hAnsi="Cambria"/>
                <w:b/>
                <w:sz w:val="28"/>
                <w:szCs w:val="28"/>
              </w:rPr>
              <w:t>AAN/JBY</w:t>
            </w:r>
          </w:p>
          <w:p w:rsidR="00462430" w:rsidRDefault="00462430" w:rsidP="0072606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62430" w:rsidRPr="00861FA3" w:rsidRDefault="00462430" w:rsidP="0072606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72606B" w:rsidRPr="000E421A" w:rsidRDefault="0072606B" w:rsidP="0072606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2759A">
              <w:rPr>
                <w:rFonts w:ascii="Cambria" w:hAnsi="Cambria"/>
                <w:i/>
                <w:sz w:val="28"/>
                <w:szCs w:val="28"/>
              </w:rPr>
              <w:t>Devising</w:t>
            </w:r>
            <w:r w:rsidR="00462430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462430" w:rsidRPr="000E421A" w:rsidRDefault="0072606B" w:rsidP="004624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E421A">
              <w:rPr>
                <w:rFonts w:ascii="Cambria" w:hAnsi="Cambria"/>
                <w:sz w:val="28"/>
                <w:szCs w:val="28"/>
              </w:rPr>
              <w:t xml:space="preserve">Coursework </w:t>
            </w:r>
          </w:p>
          <w:p w:rsidR="000E421A" w:rsidRPr="000E421A" w:rsidRDefault="000E421A" w:rsidP="0072606B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4015D" w:rsidRDefault="0004015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0E4933" wp14:editId="481AF847">
                      <wp:simplePos x="0" y="0"/>
                      <wp:positionH relativeFrom="column">
                        <wp:posOffset>-62866</wp:posOffset>
                      </wp:positionH>
                      <wp:positionV relativeFrom="paragraph">
                        <wp:posOffset>1799025</wp:posOffset>
                      </wp:positionV>
                      <wp:extent cx="1828800" cy="1828800"/>
                      <wp:effectExtent l="318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4015D" w:rsidRPr="0004015D" w:rsidRDefault="0004015D" w:rsidP="000401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4015D"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Easter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FC859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95pt;margin-top:141.65pt;width:2in;height:2in;rotation: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" filled="f" stroked="f">
                      <v:fill o:detectmouseclick="t"/>
                      <v:textbox style="mso-fit-shape-to-text:t">
                        <w:txbxContent>
                          <w:p w:rsidR="0004015D" w:rsidRPr="0004015D" w:rsidRDefault="0004015D" w:rsidP="0004015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015D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:rsidR="000E421A" w:rsidRPr="00861FA3" w:rsidRDefault="000E421A" w:rsidP="0032759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61FA3">
              <w:rPr>
                <w:rFonts w:ascii="Cambria" w:hAnsi="Cambria"/>
                <w:b/>
                <w:sz w:val="28"/>
                <w:szCs w:val="28"/>
              </w:rPr>
              <w:t>Component 3</w:t>
            </w:r>
            <w:r w:rsidR="00861FA3">
              <w:rPr>
                <w:rFonts w:ascii="Cambria" w:hAnsi="Cambria"/>
                <w:b/>
                <w:sz w:val="28"/>
                <w:szCs w:val="28"/>
              </w:rPr>
              <w:t>:</w:t>
            </w:r>
          </w:p>
          <w:p w:rsidR="0004015D" w:rsidRPr="00861FA3" w:rsidRDefault="000E421A" w:rsidP="0032759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61FA3">
              <w:rPr>
                <w:rFonts w:ascii="Cambria" w:hAnsi="Cambria"/>
                <w:b/>
                <w:sz w:val="28"/>
                <w:szCs w:val="28"/>
              </w:rPr>
              <w:t>JBY</w:t>
            </w:r>
          </w:p>
          <w:p w:rsidR="000E421A" w:rsidRPr="0032759A" w:rsidRDefault="000E421A" w:rsidP="0032759A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32759A">
              <w:rPr>
                <w:rFonts w:ascii="Cambria" w:hAnsi="Cambria"/>
                <w:i/>
                <w:sz w:val="28"/>
                <w:szCs w:val="28"/>
              </w:rPr>
              <w:t>Theatre Trip/Vocabulary</w:t>
            </w:r>
          </w:p>
          <w:p w:rsidR="00861FA3" w:rsidRDefault="00861FA3" w:rsidP="0032759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2759A" w:rsidRDefault="0032759A" w:rsidP="0032759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62430" w:rsidRDefault="00462430" w:rsidP="0032759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E421A">
              <w:rPr>
                <w:rFonts w:ascii="Cambria" w:hAnsi="Cambri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1BD28F" wp14:editId="16696D2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180975</wp:posOffset>
                      </wp:positionV>
                      <wp:extent cx="2086610" cy="218440"/>
                      <wp:effectExtent l="0" t="19050" r="46990" b="2921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6610" cy="21844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5" o:spid="_x0000_s1026" type="#_x0000_t13" style="position:absolute;margin-left:1.55pt;margin-top:14.25pt;width:164.3pt;height:1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" adj="20469" fillcolor="#bfbfbf" strokecolor="windowText" strokeweight="1pt"/>
                  </w:pict>
                </mc:Fallback>
              </mc:AlternateContent>
            </w:r>
          </w:p>
          <w:p w:rsidR="00462430" w:rsidRDefault="00462430" w:rsidP="0032759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861FA3" w:rsidRPr="00861FA3" w:rsidRDefault="00861FA3" w:rsidP="0032759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61FA3">
              <w:rPr>
                <w:rFonts w:ascii="Cambria" w:hAnsi="Cambria"/>
                <w:b/>
                <w:sz w:val="28"/>
                <w:szCs w:val="28"/>
              </w:rPr>
              <w:t>Component 3</w:t>
            </w:r>
            <w:r>
              <w:rPr>
                <w:rFonts w:ascii="Cambria" w:hAnsi="Cambria"/>
                <w:b/>
                <w:sz w:val="28"/>
                <w:szCs w:val="28"/>
              </w:rPr>
              <w:t>:</w:t>
            </w:r>
          </w:p>
          <w:p w:rsidR="000E421A" w:rsidRPr="00861FA3" w:rsidRDefault="000E421A" w:rsidP="0032759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61FA3">
              <w:rPr>
                <w:rFonts w:ascii="Cambria" w:hAnsi="Cambria"/>
                <w:b/>
                <w:sz w:val="28"/>
                <w:szCs w:val="28"/>
              </w:rPr>
              <w:t>AAN</w:t>
            </w:r>
          </w:p>
          <w:p w:rsidR="0072606B" w:rsidRDefault="000E421A" w:rsidP="0032759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61FA3">
              <w:rPr>
                <w:rFonts w:ascii="Cambria" w:hAnsi="Cambria"/>
                <w:sz w:val="28"/>
                <w:szCs w:val="28"/>
              </w:rPr>
              <w:t>Complete work on ‘</w:t>
            </w:r>
            <w:proofErr w:type="spellStart"/>
            <w:r w:rsidR="0032759A">
              <w:rPr>
                <w:rFonts w:ascii="Cambria" w:hAnsi="Cambria"/>
                <w:i/>
                <w:sz w:val="28"/>
                <w:szCs w:val="28"/>
              </w:rPr>
              <w:t>M</w:t>
            </w:r>
            <w:r w:rsidRPr="0032759A">
              <w:rPr>
                <w:rFonts w:ascii="Cambria" w:hAnsi="Cambria"/>
                <w:i/>
                <w:sz w:val="28"/>
                <w:szCs w:val="28"/>
              </w:rPr>
              <w:t>achinal</w:t>
            </w:r>
            <w:proofErr w:type="spellEnd"/>
            <w:r w:rsidRPr="0032759A">
              <w:rPr>
                <w:rFonts w:ascii="Cambria" w:hAnsi="Cambria"/>
                <w:i/>
                <w:sz w:val="28"/>
                <w:szCs w:val="28"/>
              </w:rPr>
              <w:t>’</w:t>
            </w:r>
          </w:p>
          <w:p w:rsidR="000E421A" w:rsidRPr="0072606B" w:rsidRDefault="000E421A" w:rsidP="0072606B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1FA3" w:rsidRDefault="00861FA3" w:rsidP="0032759A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61FA3" w:rsidRDefault="00861FA3" w:rsidP="0032759A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61FA3" w:rsidRDefault="00861FA3" w:rsidP="0032759A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61FA3" w:rsidRDefault="00861FA3" w:rsidP="0032759A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4015D" w:rsidRPr="00861FA3" w:rsidRDefault="0032759A" w:rsidP="0032759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Block C E</w:t>
            </w:r>
            <w:r w:rsidR="000E421A" w:rsidRPr="00861FA3">
              <w:rPr>
                <w:rFonts w:ascii="Cambria" w:hAnsi="Cambria"/>
                <w:b/>
                <w:sz w:val="28"/>
                <w:szCs w:val="28"/>
              </w:rPr>
              <w:t>xam</w:t>
            </w:r>
          </w:p>
        </w:tc>
        <w:tc>
          <w:tcPr>
            <w:tcW w:w="770" w:type="dxa"/>
            <w:shd w:val="clear" w:color="auto" w:fill="BFBFBF" w:themeFill="background1" w:themeFillShade="BF"/>
          </w:tcPr>
          <w:p w:rsidR="0004015D" w:rsidRDefault="0004015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E86CB5" wp14:editId="759F4014">
                      <wp:simplePos x="0" y="0"/>
                      <wp:positionH relativeFrom="column">
                        <wp:posOffset>-83572</wp:posOffset>
                      </wp:positionH>
                      <wp:positionV relativeFrom="paragraph">
                        <wp:posOffset>1649095</wp:posOffset>
                      </wp:positionV>
                      <wp:extent cx="1828800" cy="1828800"/>
                      <wp:effectExtent l="254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4015D" w:rsidRPr="0004015D" w:rsidRDefault="0004015D" w:rsidP="000401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4015D"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Summer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B8B473F" id="Text Box 3" o:spid="_x0000_s1027" type="#_x0000_t202" style="position:absolute;margin-left:-6.6pt;margin-top:129.85pt;width:2in;height:2in;rotation:90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:rsidR="0004015D" w:rsidRPr="0004015D" w:rsidRDefault="0004015D" w:rsidP="0004015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015D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1FA3" w:rsidTr="00861FA3">
        <w:tc>
          <w:tcPr>
            <w:tcW w:w="875" w:type="dxa"/>
            <w:shd w:val="clear" w:color="auto" w:fill="BFBFBF" w:themeFill="background1" w:themeFillShade="BF"/>
          </w:tcPr>
          <w:p w:rsidR="00861FA3" w:rsidRDefault="00861FA3">
            <w:pPr>
              <w:rPr>
                <w:rFonts w:ascii="Cambria" w:hAnsi="Cambria"/>
                <w:b/>
                <w:sz w:val="36"/>
                <w:szCs w:val="36"/>
              </w:rPr>
            </w:pPr>
          </w:p>
          <w:p w:rsidR="00861FA3" w:rsidRDefault="00861FA3">
            <w:pPr>
              <w:rPr>
                <w:rFonts w:ascii="Cambria" w:hAnsi="Cambria"/>
                <w:b/>
                <w:sz w:val="36"/>
                <w:szCs w:val="36"/>
              </w:rPr>
            </w:pPr>
          </w:p>
          <w:p w:rsidR="0004015D" w:rsidRPr="00861FA3" w:rsidRDefault="000E421A">
            <w:pPr>
              <w:rPr>
                <w:rFonts w:ascii="Cambria" w:hAnsi="Cambria"/>
                <w:b/>
                <w:sz w:val="36"/>
                <w:szCs w:val="36"/>
              </w:rPr>
            </w:pPr>
            <w:r w:rsidRPr="00861FA3">
              <w:rPr>
                <w:rFonts w:ascii="Cambria" w:hAnsi="Cambria"/>
                <w:b/>
                <w:sz w:val="36"/>
                <w:szCs w:val="36"/>
              </w:rPr>
              <w:t>Year 13</w:t>
            </w:r>
          </w:p>
        </w:tc>
        <w:tc>
          <w:tcPr>
            <w:tcW w:w="1814" w:type="dxa"/>
          </w:tcPr>
          <w:p w:rsidR="0004015D" w:rsidRPr="00861FA3" w:rsidRDefault="00861FA3" w:rsidP="0032759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61FA3">
              <w:rPr>
                <w:rFonts w:ascii="Cambria" w:hAnsi="Cambria"/>
                <w:b/>
                <w:sz w:val="28"/>
                <w:szCs w:val="28"/>
              </w:rPr>
              <w:t>Component 3: JBY</w:t>
            </w:r>
          </w:p>
          <w:p w:rsidR="00861FA3" w:rsidRPr="00861FA3" w:rsidRDefault="00861FA3" w:rsidP="0032759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61FA3">
              <w:rPr>
                <w:rFonts w:ascii="Cambria" w:hAnsi="Cambria"/>
                <w:sz w:val="28"/>
                <w:szCs w:val="28"/>
              </w:rPr>
              <w:t>Theatre visit</w:t>
            </w:r>
          </w:p>
          <w:p w:rsidR="00DF05FF" w:rsidRPr="00861FA3" w:rsidRDefault="00861FA3" w:rsidP="0072606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61FA3">
              <w:rPr>
                <w:rFonts w:ascii="Cambria" w:hAnsi="Cambria"/>
                <w:sz w:val="28"/>
                <w:szCs w:val="28"/>
              </w:rPr>
              <w:t>How to answer exam questions</w:t>
            </w:r>
          </w:p>
          <w:p w:rsidR="00861FA3" w:rsidRPr="00861FA3" w:rsidRDefault="00CB277B" w:rsidP="0032759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2759A">
              <w:rPr>
                <w:rFonts w:ascii="Cambria" w:hAnsi="Cambria"/>
                <w:i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AFA173" wp14:editId="14D1A101">
                      <wp:simplePos x="0" y="0"/>
                      <wp:positionH relativeFrom="column">
                        <wp:posOffset>995237</wp:posOffset>
                      </wp:positionH>
                      <wp:positionV relativeFrom="paragraph">
                        <wp:posOffset>352094</wp:posOffset>
                      </wp:positionV>
                      <wp:extent cx="1211691" cy="238125"/>
                      <wp:effectExtent l="0" t="19050" r="45720" b="4762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691" cy="2381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8" o:spid="_x0000_s1026" type="#_x0000_t13" style="position:absolute;margin-left:78.35pt;margin-top:27.7pt;width:95.4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" adj="19478" fillcolor="#bfbfbf" strokecolor="windowText" strokeweight="1pt"/>
                  </w:pict>
                </mc:Fallback>
              </mc:AlternateContent>
            </w:r>
            <w:r w:rsidR="00861FA3" w:rsidRPr="00861FA3">
              <w:rPr>
                <w:rFonts w:ascii="Cambria" w:hAnsi="Cambria"/>
                <w:b/>
                <w:sz w:val="28"/>
                <w:szCs w:val="28"/>
              </w:rPr>
              <w:t>Component 3:AAN</w:t>
            </w:r>
          </w:p>
          <w:p w:rsidR="0004015D" w:rsidRPr="00DF05FF" w:rsidRDefault="00861FA3" w:rsidP="00DF05FF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32759A">
              <w:rPr>
                <w:rFonts w:ascii="Cambria" w:hAnsi="Cambria"/>
                <w:i/>
                <w:sz w:val="28"/>
                <w:szCs w:val="28"/>
              </w:rPr>
              <w:t>‘</w:t>
            </w:r>
            <w:proofErr w:type="spellStart"/>
            <w:r w:rsidRPr="0032759A">
              <w:rPr>
                <w:rFonts w:ascii="Cambria" w:hAnsi="Cambria"/>
                <w:i/>
                <w:sz w:val="28"/>
                <w:szCs w:val="28"/>
              </w:rPr>
              <w:t>Woyzeck</w:t>
            </w:r>
            <w:proofErr w:type="spellEnd"/>
            <w:r w:rsidRPr="0032759A">
              <w:rPr>
                <w:rFonts w:ascii="Cambria" w:hAnsi="Cambria"/>
                <w:i/>
                <w:sz w:val="28"/>
                <w:szCs w:val="28"/>
              </w:rPr>
              <w:t>’</w:t>
            </w:r>
          </w:p>
        </w:tc>
        <w:tc>
          <w:tcPr>
            <w:tcW w:w="1842" w:type="dxa"/>
          </w:tcPr>
          <w:p w:rsidR="0004015D" w:rsidRDefault="00861FA3" w:rsidP="0032759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61FA3">
              <w:rPr>
                <w:rFonts w:ascii="Cambria" w:hAnsi="Cambria"/>
                <w:b/>
                <w:sz w:val="28"/>
                <w:szCs w:val="28"/>
              </w:rPr>
              <w:t>Component 2 :JBY</w:t>
            </w:r>
          </w:p>
          <w:p w:rsidR="00861FA3" w:rsidRPr="00861FA3" w:rsidRDefault="00861FA3" w:rsidP="0032759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B277B" w:rsidRDefault="00861FA3" w:rsidP="0072606B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32759A">
              <w:rPr>
                <w:rFonts w:ascii="Cambria" w:hAnsi="Cambria"/>
                <w:i/>
                <w:sz w:val="28"/>
                <w:szCs w:val="28"/>
              </w:rPr>
              <w:t>Duologues</w:t>
            </w:r>
          </w:p>
          <w:p w:rsidR="0072606B" w:rsidRDefault="0072606B" w:rsidP="0072606B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(4 weeks)</w:t>
            </w:r>
          </w:p>
          <w:p w:rsidR="00CB277B" w:rsidRDefault="00CB277B" w:rsidP="0032759A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Group pieces </w:t>
            </w:r>
          </w:p>
          <w:p w:rsidR="00CB277B" w:rsidRPr="0032759A" w:rsidRDefault="00CB277B" w:rsidP="0032759A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Begin Dec.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4015D" w:rsidRDefault="0004015D"/>
        </w:tc>
        <w:tc>
          <w:tcPr>
            <w:tcW w:w="1843" w:type="dxa"/>
          </w:tcPr>
          <w:p w:rsidR="0004015D" w:rsidRPr="00861FA3" w:rsidRDefault="00861FA3" w:rsidP="00861FA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61FA3">
              <w:rPr>
                <w:rFonts w:ascii="Cambria" w:hAnsi="Cambria"/>
                <w:b/>
                <w:sz w:val="28"/>
                <w:szCs w:val="28"/>
              </w:rPr>
              <w:t>Component 2</w:t>
            </w:r>
          </w:p>
          <w:p w:rsidR="00861FA3" w:rsidRPr="00861FA3" w:rsidRDefault="00861FA3" w:rsidP="00861FA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61FA3">
              <w:rPr>
                <w:rFonts w:ascii="Cambria" w:hAnsi="Cambria"/>
                <w:b/>
                <w:sz w:val="28"/>
                <w:szCs w:val="28"/>
              </w:rPr>
              <w:t>AAN/JBY</w:t>
            </w:r>
          </w:p>
          <w:p w:rsidR="0032759A" w:rsidRDefault="0032759A" w:rsidP="00861FA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32759A" w:rsidRPr="00861FA3" w:rsidRDefault="00861FA3" w:rsidP="004624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2759A">
              <w:rPr>
                <w:rFonts w:ascii="Cambria" w:hAnsi="Cambria"/>
                <w:i/>
                <w:sz w:val="28"/>
                <w:szCs w:val="28"/>
              </w:rPr>
              <w:t xml:space="preserve">Group </w:t>
            </w:r>
            <w:r w:rsidR="0072606B" w:rsidRPr="0032759A">
              <w:rPr>
                <w:rFonts w:ascii="Cambria" w:hAnsi="Cambria"/>
                <w:i/>
                <w:sz w:val="28"/>
                <w:szCs w:val="28"/>
              </w:rPr>
              <w:t>pieces</w:t>
            </w:r>
            <w:r w:rsidR="00462430">
              <w:rPr>
                <w:rFonts w:ascii="Cambria" w:hAnsi="Cambria"/>
                <w:i/>
                <w:sz w:val="28"/>
                <w:szCs w:val="28"/>
              </w:rPr>
              <w:t xml:space="preserve"> in class</w:t>
            </w:r>
            <w:r w:rsidRPr="00861FA3">
              <w:rPr>
                <w:rFonts w:ascii="Cambria" w:hAnsi="Cambria"/>
                <w:sz w:val="28"/>
                <w:szCs w:val="28"/>
              </w:rPr>
              <w:t>/</w:t>
            </w:r>
          </w:p>
          <w:p w:rsidR="00861FA3" w:rsidRPr="00861FA3" w:rsidRDefault="00861FA3" w:rsidP="00861FA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61FA3">
              <w:rPr>
                <w:rFonts w:ascii="Cambria" w:hAnsi="Cambria"/>
                <w:sz w:val="28"/>
                <w:szCs w:val="28"/>
              </w:rPr>
              <w:t>Duologue</w:t>
            </w:r>
          </w:p>
          <w:p w:rsidR="00861FA3" w:rsidRDefault="0032759A" w:rsidP="00861FA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61FA3">
              <w:rPr>
                <w:rFonts w:ascii="Cambria" w:hAnsi="Cambria"/>
                <w:sz w:val="28"/>
                <w:szCs w:val="28"/>
              </w:rPr>
              <w:t>P</w:t>
            </w:r>
            <w:r w:rsidR="00861FA3" w:rsidRPr="00861FA3">
              <w:rPr>
                <w:rFonts w:ascii="Cambria" w:hAnsi="Cambria"/>
                <w:sz w:val="28"/>
                <w:szCs w:val="28"/>
              </w:rPr>
              <w:t>rep</w:t>
            </w:r>
            <w:r w:rsidR="00861FA3">
              <w:rPr>
                <w:rFonts w:ascii="Cambria" w:hAnsi="Cambria"/>
                <w:sz w:val="28"/>
                <w:szCs w:val="28"/>
              </w:rPr>
              <w:t>aration</w:t>
            </w:r>
          </w:p>
          <w:p w:rsidR="0032759A" w:rsidRPr="0032759A" w:rsidRDefault="000F6266" w:rsidP="00861FA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(Extra-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</w:t>
            </w:r>
            <w:r w:rsidR="0032759A" w:rsidRPr="0032759A">
              <w:rPr>
                <w:rFonts w:ascii="Cambria" w:hAnsi="Cambria"/>
                <w:sz w:val="24"/>
                <w:szCs w:val="24"/>
              </w:rPr>
              <w:t>urric</w:t>
            </w:r>
            <w:proofErr w:type="spellEnd"/>
            <w:r w:rsidR="0032759A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4015D" w:rsidRPr="00861FA3" w:rsidRDefault="00861FA3" w:rsidP="00861FA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61FA3">
              <w:rPr>
                <w:rFonts w:ascii="Cambria" w:hAnsi="Cambria"/>
                <w:b/>
                <w:sz w:val="28"/>
                <w:szCs w:val="28"/>
              </w:rPr>
              <w:t>Component 2</w:t>
            </w:r>
          </w:p>
          <w:p w:rsidR="00861FA3" w:rsidRPr="00462430" w:rsidRDefault="0072606B" w:rsidP="00861FA3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462430">
              <w:rPr>
                <w:rFonts w:ascii="Cambria" w:hAnsi="Cambria"/>
                <w:b/>
                <w:color w:val="FF0000"/>
                <w:sz w:val="28"/>
                <w:szCs w:val="28"/>
              </w:rPr>
              <w:t>Assess</w:t>
            </w:r>
          </w:p>
          <w:p w:rsidR="00861FA3" w:rsidRPr="00462430" w:rsidRDefault="00462430" w:rsidP="00462430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462430">
              <w:rPr>
                <w:rFonts w:ascii="Cambria" w:hAnsi="Cambria"/>
                <w:b/>
                <w:i/>
                <w:color w:val="FF0000"/>
                <w:sz w:val="28"/>
                <w:szCs w:val="28"/>
              </w:rPr>
              <w:t>Middle</w:t>
            </w:r>
            <w:r w:rsidRPr="00462430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of this term</w:t>
            </w:r>
          </w:p>
          <w:p w:rsidR="0032759A" w:rsidRDefault="00861FA3" w:rsidP="0032759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61FA3">
              <w:rPr>
                <w:rFonts w:ascii="Cambria" w:hAnsi="Cambria"/>
                <w:sz w:val="28"/>
                <w:szCs w:val="28"/>
              </w:rPr>
              <w:t>Prep for</w:t>
            </w:r>
          </w:p>
          <w:p w:rsidR="00861FA3" w:rsidRPr="00861FA3" w:rsidRDefault="0032759A" w:rsidP="0032759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2759A">
              <w:rPr>
                <w:rFonts w:ascii="Cambria" w:hAnsi="Cambria"/>
                <w:b/>
                <w:sz w:val="28"/>
                <w:szCs w:val="28"/>
              </w:rPr>
              <w:t>Component 3</w:t>
            </w:r>
            <w:r w:rsidR="00861FA3" w:rsidRPr="0032759A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i/>
                <w:sz w:val="28"/>
                <w:szCs w:val="28"/>
              </w:rPr>
              <w:t>:</w:t>
            </w:r>
            <w:r w:rsidR="00861FA3" w:rsidRPr="0032759A">
              <w:rPr>
                <w:rFonts w:ascii="Cambria" w:hAnsi="Cambria"/>
                <w:i/>
                <w:sz w:val="28"/>
                <w:szCs w:val="28"/>
              </w:rPr>
              <w:t>written Exam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4015D" w:rsidRDefault="0004015D"/>
        </w:tc>
        <w:tc>
          <w:tcPr>
            <w:tcW w:w="1842" w:type="dxa"/>
          </w:tcPr>
          <w:p w:rsidR="0004015D" w:rsidRPr="0032759A" w:rsidRDefault="00861FA3" w:rsidP="0032759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2759A">
              <w:rPr>
                <w:rFonts w:ascii="Cambria" w:hAnsi="Cambria"/>
                <w:b/>
                <w:sz w:val="28"/>
                <w:szCs w:val="28"/>
              </w:rPr>
              <w:t>Component 3</w:t>
            </w:r>
          </w:p>
          <w:p w:rsidR="00462430" w:rsidRDefault="00462430" w:rsidP="0032759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AAN-</w:t>
            </w:r>
            <w:r w:rsidR="000F6266">
              <w:rPr>
                <w:rFonts w:ascii="Cambria" w:hAnsi="Cambria"/>
                <w:b/>
                <w:sz w:val="28"/>
                <w:szCs w:val="28"/>
              </w:rPr>
              <w:t>‘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Woyzeck</w:t>
            </w:r>
            <w:proofErr w:type="spellEnd"/>
            <w:r w:rsidR="000F6266">
              <w:rPr>
                <w:rFonts w:ascii="Cambria" w:hAnsi="Cambria"/>
                <w:b/>
                <w:sz w:val="28"/>
                <w:szCs w:val="28"/>
              </w:rPr>
              <w:t>’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&amp; </w:t>
            </w:r>
            <w:r w:rsidR="000F6266">
              <w:rPr>
                <w:rFonts w:ascii="Cambria" w:hAnsi="Cambria"/>
                <w:b/>
                <w:sz w:val="28"/>
                <w:szCs w:val="28"/>
              </w:rPr>
              <w:t>‘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Machinal</w:t>
            </w:r>
            <w:proofErr w:type="spellEnd"/>
            <w:r w:rsidR="000F6266">
              <w:rPr>
                <w:rFonts w:ascii="Cambria" w:hAnsi="Cambria"/>
                <w:b/>
                <w:sz w:val="28"/>
                <w:szCs w:val="28"/>
              </w:rPr>
              <w:t>’</w:t>
            </w:r>
          </w:p>
          <w:p w:rsidR="00462430" w:rsidRDefault="00462430" w:rsidP="0032759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E421A">
              <w:rPr>
                <w:rFonts w:ascii="Cambria" w:hAnsi="Cambri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E45016" wp14:editId="2CE1101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-8255</wp:posOffset>
                      </wp:positionV>
                      <wp:extent cx="2305685" cy="228600"/>
                      <wp:effectExtent l="0" t="19050" r="37465" b="3810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685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9" o:spid="_x0000_s1026" type="#_x0000_t13" style="position:absolute;margin-left:-1.4pt;margin-top:-.65pt;width:181.5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" adj="20529" fillcolor="#bfbfbf" strokecolor="windowText" strokeweight="1pt"/>
                  </w:pict>
                </mc:Fallback>
              </mc:AlternateContent>
            </w:r>
          </w:p>
          <w:p w:rsidR="00861FA3" w:rsidRDefault="00861FA3" w:rsidP="0032759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2759A">
              <w:rPr>
                <w:rFonts w:ascii="Cambria" w:hAnsi="Cambria"/>
                <w:b/>
                <w:sz w:val="28"/>
                <w:szCs w:val="28"/>
              </w:rPr>
              <w:t>JBY</w:t>
            </w:r>
            <w:r w:rsidR="00462430">
              <w:rPr>
                <w:rFonts w:ascii="Cambria" w:hAnsi="Cambria"/>
                <w:b/>
                <w:sz w:val="28"/>
                <w:szCs w:val="28"/>
              </w:rPr>
              <w:t>-Theatre Analysis</w:t>
            </w:r>
          </w:p>
          <w:p w:rsidR="0032759A" w:rsidRPr="0032759A" w:rsidRDefault="0032759A" w:rsidP="00462430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861FA3" w:rsidRDefault="00861FA3" w:rsidP="0032759A">
            <w:pPr>
              <w:jc w:val="center"/>
            </w:pPr>
            <w:r w:rsidRPr="0032759A">
              <w:rPr>
                <w:rFonts w:ascii="Cambria" w:hAnsi="Cambria"/>
                <w:sz w:val="28"/>
                <w:szCs w:val="28"/>
              </w:rPr>
              <w:t xml:space="preserve">Prep for </w:t>
            </w:r>
            <w:r w:rsidRPr="0032759A">
              <w:rPr>
                <w:rFonts w:ascii="Cambria" w:hAnsi="Cambria"/>
                <w:i/>
                <w:sz w:val="28"/>
                <w:szCs w:val="28"/>
              </w:rPr>
              <w:t>Written exam</w:t>
            </w:r>
          </w:p>
        </w:tc>
        <w:tc>
          <w:tcPr>
            <w:tcW w:w="1843" w:type="dxa"/>
          </w:tcPr>
          <w:p w:rsidR="0032759A" w:rsidRDefault="0032759A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  </w:t>
            </w:r>
          </w:p>
          <w:p w:rsidR="0032759A" w:rsidRDefault="000F6266" w:rsidP="000F62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Leave : 24</w:t>
            </w:r>
            <w:r w:rsidRPr="000F6266">
              <w:rPr>
                <w:rFonts w:ascii="Cambria" w:hAnsi="Cambri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May</w:t>
            </w:r>
          </w:p>
          <w:p w:rsidR="0032759A" w:rsidRDefault="0032759A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32759A" w:rsidRDefault="0032759A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04015D" w:rsidRDefault="0032759A" w:rsidP="0032759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2759A">
              <w:rPr>
                <w:rFonts w:ascii="Cambria" w:hAnsi="Cambria"/>
                <w:b/>
                <w:sz w:val="28"/>
                <w:szCs w:val="28"/>
              </w:rPr>
              <w:t>EXAM</w:t>
            </w:r>
          </w:p>
          <w:p w:rsidR="00462430" w:rsidRPr="0032759A" w:rsidRDefault="00462430" w:rsidP="0032759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JUNE</w:t>
            </w:r>
          </w:p>
        </w:tc>
        <w:tc>
          <w:tcPr>
            <w:tcW w:w="770" w:type="dxa"/>
            <w:shd w:val="clear" w:color="auto" w:fill="BFBFBF" w:themeFill="background1" w:themeFillShade="BF"/>
          </w:tcPr>
          <w:p w:rsidR="0004015D" w:rsidRDefault="0004015D"/>
        </w:tc>
      </w:tr>
    </w:tbl>
    <w:p w:rsidR="0004015D" w:rsidRDefault="00CB277B">
      <w:r>
        <w:lastRenderedPageBreak/>
        <w:t xml:space="preserve">Theatre </w:t>
      </w:r>
      <w:proofErr w:type="gramStart"/>
      <w:r>
        <w:t>trip :</w:t>
      </w:r>
      <w:proofErr w:type="gramEnd"/>
      <w:r>
        <w:t xml:space="preserve"> Early in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1880"/>
        <w:gridCol w:w="1766"/>
        <w:gridCol w:w="672"/>
        <w:gridCol w:w="1837"/>
        <w:gridCol w:w="1802"/>
        <w:gridCol w:w="672"/>
        <w:gridCol w:w="1889"/>
        <w:gridCol w:w="1889"/>
        <w:gridCol w:w="728"/>
      </w:tblGrid>
      <w:tr w:rsidR="00951B63" w:rsidTr="00CB277B">
        <w:tc>
          <w:tcPr>
            <w:tcW w:w="922" w:type="dxa"/>
            <w:shd w:val="clear" w:color="auto" w:fill="BFBFBF" w:themeFill="background1" w:themeFillShade="BF"/>
          </w:tcPr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015D">
              <w:rPr>
                <w:rFonts w:ascii="Cambria" w:hAnsi="Cambria"/>
                <w:b/>
                <w:sz w:val="24"/>
                <w:szCs w:val="24"/>
              </w:rPr>
              <w:t>Year group</w:t>
            </w:r>
          </w:p>
        </w:tc>
        <w:tc>
          <w:tcPr>
            <w:tcW w:w="1880" w:type="dxa"/>
            <w:shd w:val="clear" w:color="auto" w:fill="BFBFBF" w:themeFill="background1" w:themeFillShade="BF"/>
          </w:tcPr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Sept 3</w:t>
            </w:r>
            <w:r w:rsidRPr="00951B63">
              <w:rPr>
                <w:rFonts w:ascii="Cambria" w:hAnsi="Cambria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Oct 19</w:t>
            </w:r>
            <w:r w:rsidRPr="0004015D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</w:p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(7 </w:t>
            </w:r>
            <w:proofErr w:type="spellStart"/>
            <w:r w:rsidRPr="0004015D">
              <w:rPr>
                <w:rFonts w:ascii="Cambria" w:hAnsi="Cambria"/>
                <w:b/>
                <w:sz w:val="24"/>
                <w:szCs w:val="24"/>
              </w:rPr>
              <w:t>Wks</w:t>
            </w:r>
            <w:proofErr w:type="spellEnd"/>
            <w:r w:rsidRPr="0004015D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1766" w:type="dxa"/>
            <w:shd w:val="clear" w:color="auto" w:fill="BFBFBF" w:themeFill="background1" w:themeFillShade="BF"/>
          </w:tcPr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Oct 29</w:t>
            </w:r>
            <w:r w:rsidRPr="00951B63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015D">
              <w:rPr>
                <w:rFonts w:ascii="Cambria" w:hAnsi="Cambria"/>
                <w:b/>
                <w:sz w:val="24"/>
                <w:szCs w:val="24"/>
              </w:rPr>
              <w:t>Dec 21</w:t>
            </w:r>
            <w:r w:rsidRPr="0004015D">
              <w:rPr>
                <w:rFonts w:ascii="Cambria" w:hAnsi="Cambria"/>
                <w:b/>
                <w:sz w:val="24"/>
                <w:szCs w:val="24"/>
                <w:vertAlign w:val="superscript"/>
              </w:rPr>
              <w:t>st</w:t>
            </w:r>
          </w:p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(8</w:t>
            </w:r>
            <w:r w:rsidRPr="0004015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04015D">
              <w:rPr>
                <w:rFonts w:ascii="Cambria" w:hAnsi="Cambria"/>
                <w:b/>
                <w:sz w:val="24"/>
                <w:szCs w:val="24"/>
              </w:rPr>
              <w:t>Wks</w:t>
            </w:r>
            <w:proofErr w:type="spellEnd"/>
            <w:r w:rsidRPr="0004015D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672" w:type="dxa"/>
            <w:shd w:val="clear" w:color="auto" w:fill="BFBFBF" w:themeFill="background1" w:themeFillShade="BF"/>
          </w:tcPr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Jan 7</w:t>
            </w:r>
            <w:r w:rsidRPr="0004015D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</w:p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Feb 15</w:t>
            </w:r>
            <w:r w:rsidRPr="0004015D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</w:p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(6 </w:t>
            </w:r>
            <w:proofErr w:type="spellStart"/>
            <w:r w:rsidRPr="0004015D">
              <w:rPr>
                <w:rFonts w:ascii="Cambria" w:hAnsi="Cambria"/>
                <w:b/>
                <w:sz w:val="24"/>
                <w:szCs w:val="24"/>
              </w:rPr>
              <w:t>Wks</w:t>
            </w:r>
            <w:proofErr w:type="spellEnd"/>
            <w:r w:rsidRPr="0004015D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1714" w:type="dxa"/>
            <w:shd w:val="clear" w:color="auto" w:fill="BFBFBF" w:themeFill="background1" w:themeFillShade="BF"/>
          </w:tcPr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Feb 25</w:t>
            </w:r>
            <w:r w:rsidRPr="0004015D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</w:p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April 5</w:t>
            </w:r>
            <w:r w:rsidRPr="00951B63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(6 </w:t>
            </w:r>
            <w:proofErr w:type="spellStart"/>
            <w:r w:rsidRPr="0004015D">
              <w:rPr>
                <w:rFonts w:ascii="Cambria" w:hAnsi="Cambria"/>
                <w:b/>
                <w:sz w:val="24"/>
                <w:szCs w:val="24"/>
              </w:rPr>
              <w:t>Wks</w:t>
            </w:r>
            <w:proofErr w:type="spellEnd"/>
            <w:r w:rsidRPr="0004015D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672" w:type="dxa"/>
            <w:shd w:val="clear" w:color="auto" w:fill="BFBFBF" w:themeFill="background1" w:themeFillShade="BF"/>
          </w:tcPr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April 23</w:t>
            </w:r>
            <w:r w:rsidRPr="00951B63">
              <w:rPr>
                <w:rFonts w:ascii="Cambria" w:hAnsi="Cambria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May 24</w:t>
            </w:r>
            <w:r w:rsidRPr="0004015D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</w:p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(5 </w:t>
            </w:r>
            <w:proofErr w:type="spellStart"/>
            <w:r w:rsidRPr="0004015D">
              <w:rPr>
                <w:rFonts w:ascii="Cambria" w:hAnsi="Cambria"/>
                <w:b/>
                <w:sz w:val="24"/>
                <w:szCs w:val="24"/>
              </w:rPr>
              <w:t>Wks</w:t>
            </w:r>
            <w:proofErr w:type="spellEnd"/>
            <w:r w:rsidRPr="0004015D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1889" w:type="dxa"/>
            <w:shd w:val="clear" w:color="auto" w:fill="BFBFBF" w:themeFill="background1" w:themeFillShade="BF"/>
          </w:tcPr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June 3</w:t>
            </w:r>
            <w:r w:rsidRPr="00951B63">
              <w:rPr>
                <w:rFonts w:ascii="Cambria" w:hAnsi="Cambria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July 19</w:t>
            </w:r>
            <w:r w:rsidRPr="0004015D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</w:p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015D">
              <w:rPr>
                <w:rFonts w:ascii="Cambria" w:hAnsi="Cambria"/>
                <w:b/>
                <w:sz w:val="24"/>
                <w:szCs w:val="24"/>
              </w:rPr>
              <w:t>(7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04015D">
              <w:rPr>
                <w:rFonts w:ascii="Cambria" w:hAnsi="Cambria"/>
                <w:b/>
                <w:sz w:val="24"/>
                <w:szCs w:val="24"/>
              </w:rPr>
              <w:t>Wks</w:t>
            </w:r>
            <w:proofErr w:type="spellEnd"/>
            <w:r w:rsidRPr="0004015D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:rsidR="00951B63" w:rsidRDefault="00951B63" w:rsidP="00454BFC"/>
        </w:tc>
      </w:tr>
      <w:tr w:rsidR="0082009C" w:rsidTr="00CB277B">
        <w:tc>
          <w:tcPr>
            <w:tcW w:w="922" w:type="dxa"/>
            <w:shd w:val="clear" w:color="auto" w:fill="BFBFBF" w:themeFill="background1" w:themeFillShade="BF"/>
          </w:tcPr>
          <w:p w:rsidR="00BB4E07" w:rsidRDefault="00BB4E07" w:rsidP="00705D03">
            <w:pPr>
              <w:rPr>
                <w:rFonts w:ascii="Cambria" w:hAnsi="Cambria"/>
                <w:sz w:val="36"/>
                <w:szCs w:val="36"/>
              </w:rPr>
            </w:pPr>
          </w:p>
          <w:p w:rsidR="00BB4E07" w:rsidRDefault="00BB4E07" w:rsidP="00705D03">
            <w:pPr>
              <w:rPr>
                <w:rFonts w:ascii="Cambria" w:hAnsi="Cambria"/>
                <w:sz w:val="36"/>
                <w:szCs w:val="36"/>
              </w:rPr>
            </w:pPr>
          </w:p>
          <w:p w:rsidR="00BB4E07" w:rsidRDefault="00BB4E07" w:rsidP="00705D03">
            <w:pPr>
              <w:rPr>
                <w:rFonts w:ascii="Cambria" w:hAnsi="Cambria"/>
                <w:sz w:val="36"/>
                <w:szCs w:val="36"/>
              </w:rPr>
            </w:pPr>
          </w:p>
          <w:p w:rsidR="0004015D" w:rsidRPr="00D5594A" w:rsidRDefault="00D5594A" w:rsidP="00705D03">
            <w:pPr>
              <w:rPr>
                <w:rFonts w:ascii="Cambria" w:hAnsi="Cambria"/>
                <w:sz w:val="36"/>
                <w:szCs w:val="36"/>
              </w:rPr>
            </w:pPr>
            <w:r w:rsidRPr="00D5594A">
              <w:rPr>
                <w:rFonts w:ascii="Cambria" w:hAnsi="Cambria"/>
                <w:sz w:val="36"/>
                <w:szCs w:val="36"/>
              </w:rPr>
              <w:t>Year 10</w:t>
            </w:r>
          </w:p>
        </w:tc>
        <w:tc>
          <w:tcPr>
            <w:tcW w:w="1880" w:type="dxa"/>
          </w:tcPr>
          <w:p w:rsidR="00D5594A" w:rsidRDefault="00BB4E07" w:rsidP="000F626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2009C">
              <w:rPr>
                <w:rFonts w:ascii="Cambria" w:hAnsi="Cambria"/>
                <w:sz w:val="28"/>
                <w:szCs w:val="28"/>
              </w:rPr>
              <w:t>Urban Fairy tales</w:t>
            </w:r>
          </w:p>
          <w:p w:rsidR="0082009C" w:rsidRDefault="0082009C" w:rsidP="000F626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BB4E07" w:rsidRDefault="006F5B27" w:rsidP="000F62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2759A">
              <w:rPr>
                <w:rFonts w:ascii="Cambria" w:hAnsi="Cambria"/>
                <w:i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1A4460" wp14:editId="5BBDDBB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390525</wp:posOffset>
                      </wp:positionV>
                      <wp:extent cx="2186305" cy="218440"/>
                      <wp:effectExtent l="0" t="19050" r="42545" b="2921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305" cy="21844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0" o:spid="_x0000_s1026" type="#_x0000_t13" style="position:absolute;margin-left:.65pt;margin-top:30.75pt;width:172.15pt;height:1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" adj="20521" fillcolor="#bfbfbf" strokecolor="windowText" strokeweight="1pt"/>
                  </w:pict>
                </mc:Fallback>
              </mc:AlternateContent>
            </w:r>
            <w:r w:rsidR="0082009C" w:rsidRPr="0082009C">
              <w:rPr>
                <w:rFonts w:ascii="Cambria" w:hAnsi="Cambria"/>
                <w:b/>
                <w:sz w:val="28"/>
                <w:szCs w:val="28"/>
              </w:rPr>
              <w:t>Component 2 :</w:t>
            </w:r>
            <w:r w:rsidR="00BB4E07" w:rsidRPr="0082009C">
              <w:rPr>
                <w:rFonts w:ascii="Cambria" w:hAnsi="Cambria"/>
                <w:b/>
                <w:sz w:val="28"/>
                <w:szCs w:val="28"/>
              </w:rPr>
              <w:t>Devised</w:t>
            </w:r>
          </w:p>
          <w:p w:rsidR="000F6266" w:rsidRDefault="000F6266" w:rsidP="000F62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0F6266" w:rsidRDefault="009E78F7" w:rsidP="000F62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Intro </w:t>
            </w:r>
            <w:r w:rsidR="000F6266">
              <w:rPr>
                <w:rFonts w:ascii="Cambria" w:hAnsi="Cambria"/>
                <w:b/>
                <w:sz w:val="28"/>
                <w:szCs w:val="28"/>
              </w:rPr>
              <w:t>(5 weeks)</w:t>
            </w:r>
          </w:p>
          <w:p w:rsidR="00D5594A" w:rsidRPr="000F6266" w:rsidRDefault="009E78F7" w:rsidP="000F62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and begin devising</w:t>
            </w:r>
          </w:p>
        </w:tc>
        <w:tc>
          <w:tcPr>
            <w:tcW w:w="1766" w:type="dxa"/>
          </w:tcPr>
          <w:p w:rsidR="00BB4E07" w:rsidRPr="0082009C" w:rsidRDefault="00BB4E07" w:rsidP="000F626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9E78F7" w:rsidRDefault="009E78F7" w:rsidP="000F626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9E78F7" w:rsidRDefault="009E78F7" w:rsidP="000F626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9E78F7" w:rsidRDefault="009E78F7" w:rsidP="000F626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2009C" w:rsidRPr="0082009C" w:rsidRDefault="00B826E1" w:rsidP="000F626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9C5C52" wp14:editId="428E794D">
                      <wp:simplePos x="0" y="0"/>
                      <wp:positionH relativeFrom="column">
                        <wp:posOffset>767798</wp:posOffset>
                      </wp:positionH>
                      <wp:positionV relativeFrom="paragraph">
                        <wp:posOffset>681991</wp:posOffset>
                      </wp:positionV>
                      <wp:extent cx="1828800" cy="1828800"/>
                      <wp:effectExtent l="2858" t="0" r="2222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305A7" w:rsidRPr="000305A7" w:rsidRDefault="000305A7" w:rsidP="000305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305A7">
                                    <w:rPr>
                                      <w:rFonts w:ascii="Cambria" w:hAnsi="Cambria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Christmas</w:t>
                                  </w:r>
                                </w:p>
                                <w:p w:rsidR="000305A7" w:rsidRDefault="000305A7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30" type="#_x0000_t202" style="position:absolute;left:0;text-align:left;margin-left:60.45pt;margin-top:53.7pt;width:2in;height:2in;rotation:90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" filled="f" stroked="f">
                      <v:textbox style="mso-fit-shape-to-text:t">
                        <w:txbxContent>
                          <w:p w:rsidR="000305A7" w:rsidRPr="000305A7" w:rsidRDefault="000305A7" w:rsidP="000305A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05A7">
                              <w:rPr>
                                <w:rFonts w:ascii="Cambria" w:hAnsi="Cambr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</w:t>
                            </w:r>
                          </w:p>
                          <w:p w:rsidR="000305A7" w:rsidRDefault="000305A7"/>
                        </w:txbxContent>
                      </v:textbox>
                    </v:shape>
                  </w:pict>
                </mc:Fallback>
              </mc:AlternateContent>
            </w:r>
            <w:r w:rsidR="009E78F7">
              <w:rPr>
                <w:rFonts w:ascii="Cambria" w:hAnsi="Cambria"/>
                <w:sz w:val="28"/>
                <w:szCs w:val="28"/>
              </w:rPr>
              <w:t>Devising</w:t>
            </w:r>
          </w:p>
        </w:tc>
        <w:tc>
          <w:tcPr>
            <w:tcW w:w="672" w:type="dxa"/>
            <w:shd w:val="clear" w:color="auto" w:fill="BFBFBF" w:themeFill="background1" w:themeFillShade="BF"/>
          </w:tcPr>
          <w:p w:rsidR="0004015D" w:rsidRPr="0082009C" w:rsidRDefault="0004015D" w:rsidP="0082009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37" w:type="dxa"/>
          </w:tcPr>
          <w:p w:rsidR="009E78F7" w:rsidRDefault="009E78F7" w:rsidP="0082009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BB4E07" w:rsidRPr="009E78F7" w:rsidRDefault="009E78F7" w:rsidP="0082009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E78F7">
              <w:rPr>
                <w:rFonts w:ascii="Cambria" w:hAnsi="Cambria"/>
                <w:b/>
                <w:sz w:val="28"/>
                <w:szCs w:val="28"/>
              </w:rPr>
              <w:t>Devised</w:t>
            </w:r>
          </w:p>
          <w:p w:rsidR="009E78F7" w:rsidRPr="009E78F7" w:rsidRDefault="009E78F7" w:rsidP="009E78F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E78F7">
              <w:rPr>
                <w:rFonts w:ascii="Cambria" w:hAnsi="Cambria"/>
                <w:b/>
                <w:sz w:val="28"/>
                <w:szCs w:val="28"/>
              </w:rPr>
              <w:t>Assessment</w:t>
            </w:r>
          </w:p>
          <w:p w:rsidR="009E78F7" w:rsidRPr="009E78F7" w:rsidRDefault="009E78F7" w:rsidP="009E78F7">
            <w:pPr>
              <w:jc w:val="center"/>
              <w:rPr>
                <w:rFonts w:ascii="Cambria" w:hAnsi="Cambria"/>
                <w:color w:val="FF0000"/>
                <w:sz w:val="28"/>
                <w:szCs w:val="28"/>
              </w:rPr>
            </w:pPr>
            <w:r w:rsidRPr="009E78F7">
              <w:rPr>
                <w:rFonts w:ascii="Cambria" w:hAnsi="Cambria"/>
                <w:i/>
                <w:color w:val="FF0000"/>
                <w:sz w:val="28"/>
                <w:szCs w:val="28"/>
              </w:rPr>
              <w:t>Early</w:t>
            </w:r>
            <w:r w:rsidRPr="009E78F7">
              <w:rPr>
                <w:rFonts w:ascii="Cambria" w:hAnsi="Cambria"/>
                <w:color w:val="FF0000"/>
                <w:sz w:val="28"/>
                <w:szCs w:val="28"/>
              </w:rPr>
              <w:t xml:space="preserve"> this half term</w:t>
            </w:r>
          </w:p>
          <w:p w:rsidR="009E78F7" w:rsidRPr="0082009C" w:rsidRDefault="009E78F7" w:rsidP="009E78F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F6266" w:rsidRDefault="009E78F7" w:rsidP="009E78F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2009C">
              <w:rPr>
                <w:rFonts w:ascii="Cambria" w:hAnsi="Cambria"/>
                <w:sz w:val="28"/>
                <w:szCs w:val="28"/>
              </w:rPr>
              <w:t xml:space="preserve">And final drafts of </w:t>
            </w:r>
          </w:p>
          <w:p w:rsidR="00BB4E07" w:rsidRPr="0082009C" w:rsidRDefault="009E78F7" w:rsidP="000F626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2009C">
              <w:rPr>
                <w:rFonts w:ascii="Cambria" w:hAnsi="Cambria"/>
                <w:b/>
                <w:sz w:val="28"/>
                <w:szCs w:val="28"/>
              </w:rPr>
              <w:t>working booklet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1714" w:type="dxa"/>
          </w:tcPr>
          <w:p w:rsidR="00BB4E07" w:rsidRPr="0082009C" w:rsidRDefault="00BB4E07" w:rsidP="0082009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4015D" w:rsidRPr="0082009C" w:rsidRDefault="0082009C" w:rsidP="0082009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2009C">
              <w:rPr>
                <w:rFonts w:ascii="Cambria" w:hAnsi="Cambria"/>
                <w:b/>
                <w:sz w:val="28"/>
                <w:szCs w:val="28"/>
              </w:rPr>
              <w:t>‘Blood B</w:t>
            </w:r>
            <w:r w:rsidR="00BB4E07" w:rsidRPr="0082009C">
              <w:rPr>
                <w:rFonts w:ascii="Cambria" w:hAnsi="Cambria"/>
                <w:b/>
                <w:sz w:val="28"/>
                <w:szCs w:val="28"/>
              </w:rPr>
              <w:t>rothers</w:t>
            </w:r>
            <w:r w:rsidRPr="0082009C">
              <w:rPr>
                <w:rFonts w:ascii="Cambria" w:hAnsi="Cambria"/>
                <w:b/>
                <w:sz w:val="28"/>
                <w:szCs w:val="28"/>
              </w:rPr>
              <w:t>’</w:t>
            </w:r>
          </w:p>
          <w:p w:rsidR="009E78F7" w:rsidRDefault="009E78F7" w:rsidP="0082009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BB4E07" w:rsidRDefault="009E78F7" w:rsidP="0082009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Acting</w:t>
            </w:r>
          </w:p>
          <w:p w:rsidR="009E78F7" w:rsidRPr="0082009C" w:rsidRDefault="00B826E1" w:rsidP="0082009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3C04D6" wp14:editId="589253D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873125</wp:posOffset>
                      </wp:positionV>
                      <wp:extent cx="1391285" cy="737870"/>
                      <wp:effectExtent l="3493" t="0" r="9207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91285" cy="737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305A7" w:rsidRPr="000305A7" w:rsidRDefault="000305A7" w:rsidP="000305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305A7">
                                    <w:rPr>
                                      <w:rFonts w:ascii="Cambria" w:hAnsi="Cambria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Easter</w:t>
                                  </w:r>
                                </w:p>
                                <w:p w:rsidR="000305A7" w:rsidRPr="000305A7" w:rsidRDefault="000305A7" w:rsidP="000305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31" type="#_x0000_t202" style="position:absolute;left:0;text-align:left;margin-left:-1.95pt;margin-top:68.75pt;width:109.55pt;height:58.1pt;rotation:90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" filled="f" stroked="f">
                      <v:textbox style="mso-fit-shape-to-text:t">
                        <w:txbxContent>
                          <w:p w:rsidR="000305A7" w:rsidRPr="000305A7" w:rsidRDefault="000305A7" w:rsidP="000305A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05A7">
                              <w:rPr>
                                <w:rFonts w:ascii="Cambria" w:hAnsi="Cambr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Easter</w:t>
                            </w:r>
                          </w:p>
                          <w:p w:rsidR="000305A7" w:rsidRPr="000305A7" w:rsidRDefault="000305A7" w:rsidP="000305A7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8F7">
              <w:rPr>
                <w:rFonts w:ascii="Cambria" w:hAnsi="Cambria"/>
                <w:sz w:val="28"/>
                <w:szCs w:val="28"/>
              </w:rPr>
              <w:t>And Questions 2/3</w:t>
            </w:r>
          </w:p>
        </w:tc>
        <w:tc>
          <w:tcPr>
            <w:tcW w:w="672" w:type="dxa"/>
            <w:shd w:val="clear" w:color="auto" w:fill="BFBFBF" w:themeFill="background1" w:themeFillShade="BF"/>
          </w:tcPr>
          <w:p w:rsidR="0004015D" w:rsidRPr="0082009C" w:rsidRDefault="0004015D" w:rsidP="0082009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89" w:type="dxa"/>
          </w:tcPr>
          <w:p w:rsidR="0082009C" w:rsidRDefault="0082009C" w:rsidP="009E78F7">
            <w:pPr>
              <w:rPr>
                <w:rFonts w:ascii="Cambria" w:hAnsi="Cambria"/>
                <w:sz w:val="28"/>
                <w:szCs w:val="28"/>
              </w:rPr>
            </w:pPr>
          </w:p>
          <w:p w:rsidR="009E78F7" w:rsidRPr="0082009C" w:rsidRDefault="009E78F7" w:rsidP="009E78F7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9E78F7" w:rsidRDefault="0082009C" w:rsidP="000305A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‘Blo</w:t>
            </w:r>
            <w:r w:rsidRPr="0082009C">
              <w:rPr>
                <w:rFonts w:ascii="Cambria" w:hAnsi="Cambria"/>
                <w:sz w:val="28"/>
                <w:szCs w:val="28"/>
              </w:rPr>
              <w:t>od Brothers</w:t>
            </w:r>
            <w:r>
              <w:rPr>
                <w:rFonts w:ascii="Cambria" w:hAnsi="Cambria"/>
                <w:sz w:val="28"/>
                <w:szCs w:val="28"/>
              </w:rPr>
              <w:t>’</w:t>
            </w:r>
            <w:r w:rsidRPr="0082009C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9E78F7" w:rsidRDefault="009E78F7" w:rsidP="000305A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Q4 &amp; </w:t>
            </w:r>
          </w:p>
          <w:p w:rsidR="0082009C" w:rsidRPr="000305A7" w:rsidRDefault="0082009C" w:rsidP="000305A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2009C">
              <w:rPr>
                <w:rFonts w:ascii="Cambria" w:hAnsi="Cambria"/>
                <w:b/>
                <w:sz w:val="28"/>
                <w:szCs w:val="28"/>
              </w:rPr>
              <w:t>performance task</w:t>
            </w:r>
          </w:p>
        </w:tc>
        <w:tc>
          <w:tcPr>
            <w:tcW w:w="1889" w:type="dxa"/>
          </w:tcPr>
          <w:p w:rsidR="0004015D" w:rsidRDefault="0004015D" w:rsidP="0082009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2009C" w:rsidRPr="0082009C" w:rsidRDefault="0082009C" w:rsidP="009E78F7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9E78F7" w:rsidRDefault="0082009C" w:rsidP="009E78F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‘Blo</w:t>
            </w:r>
            <w:r w:rsidRPr="0082009C">
              <w:rPr>
                <w:rFonts w:ascii="Cambria" w:hAnsi="Cambria"/>
                <w:sz w:val="28"/>
                <w:szCs w:val="28"/>
              </w:rPr>
              <w:t>od Brothers</w:t>
            </w:r>
            <w:r>
              <w:rPr>
                <w:rFonts w:ascii="Cambria" w:hAnsi="Cambria"/>
                <w:sz w:val="28"/>
                <w:szCs w:val="28"/>
              </w:rPr>
              <w:t>’</w:t>
            </w:r>
            <w:r w:rsidRPr="0082009C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9E78F7" w:rsidRDefault="009E78F7" w:rsidP="009E78F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2009C" w:rsidRPr="0082009C" w:rsidRDefault="00B826E1" w:rsidP="009E78F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317C8A" wp14:editId="1383BA43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537210</wp:posOffset>
                      </wp:positionV>
                      <wp:extent cx="1828800" cy="18288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305A7" w:rsidRPr="000305A7" w:rsidRDefault="000305A7" w:rsidP="000305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305A7"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Summer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32" type="#_x0000_t202" style="position:absolute;left:0;text-align:left;margin-left:87.5pt;margin-top:42.3pt;width:2in;height:2in;rotation:90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" filled="f" stroked="f">
                      <v:textbox style="mso-fit-shape-to-text:t">
                        <w:txbxContent>
                          <w:p w:rsidR="000305A7" w:rsidRPr="000305A7" w:rsidRDefault="000305A7" w:rsidP="000305A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05A7">
                              <w:rPr>
                                <w:color w:val="000000" w:themeColor="text1"/>
                                <w:sz w:val="44"/>
                                <w:szCs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8F7">
              <w:rPr>
                <w:rFonts w:ascii="Cambria" w:hAnsi="Cambria"/>
                <w:b/>
                <w:sz w:val="28"/>
                <w:szCs w:val="28"/>
              </w:rPr>
              <w:t>Design tasks and Q1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:rsidR="0004015D" w:rsidRDefault="0004015D" w:rsidP="00705D03"/>
        </w:tc>
      </w:tr>
      <w:tr w:rsidR="00F31D84" w:rsidTr="00CB277B">
        <w:tc>
          <w:tcPr>
            <w:tcW w:w="922" w:type="dxa"/>
            <w:shd w:val="clear" w:color="auto" w:fill="BFBFBF" w:themeFill="background1" w:themeFillShade="BF"/>
          </w:tcPr>
          <w:p w:rsidR="000305A7" w:rsidRDefault="000305A7" w:rsidP="00705D03">
            <w:pPr>
              <w:rPr>
                <w:rFonts w:ascii="Cambria" w:hAnsi="Cambria"/>
                <w:sz w:val="36"/>
                <w:szCs w:val="36"/>
              </w:rPr>
            </w:pPr>
          </w:p>
          <w:p w:rsidR="000305A7" w:rsidRDefault="000305A7" w:rsidP="00705D03">
            <w:pPr>
              <w:rPr>
                <w:rFonts w:ascii="Cambria" w:hAnsi="Cambria"/>
                <w:sz w:val="36"/>
                <w:szCs w:val="36"/>
              </w:rPr>
            </w:pPr>
          </w:p>
          <w:p w:rsidR="000305A7" w:rsidRDefault="000305A7" w:rsidP="00705D03">
            <w:pPr>
              <w:rPr>
                <w:rFonts w:ascii="Cambria" w:hAnsi="Cambria"/>
                <w:sz w:val="36"/>
                <w:szCs w:val="36"/>
              </w:rPr>
            </w:pPr>
          </w:p>
          <w:p w:rsidR="0004015D" w:rsidRPr="00D5594A" w:rsidRDefault="00D5594A" w:rsidP="00705D03">
            <w:pPr>
              <w:rPr>
                <w:rFonts w:ascii="Cambria" w:hAnsi="Cambria"/>
                <w:sz w:val="36"/>
                <w:szCs w:val="36"/>
              </w:rPr>
            </w:pPr>
            <w:r w:rsidRPr="00D5594A">
              <w:rPr>
                <w:rFonts w:ascii="Cambria" w:hAnsi="Cambria"/>
                <w:sz w:val="36"/>
                <w:szCs w:val="36"/>
              </w:rPr>
              <w:t>Year 11</w:t>
            </w:r>
          </w:p>
        </w:tc>
        <w:tc>
          <w:tcPr>
            <w:tcW w:w="1880" w:type="dxa"/>
          </w:tcPr>
          <w:p w:rsidR="0086570B" w:rsidRPr="000305A7" w:rsidRDefault="0086570B" w:rsidP="00462430">
            <w:pPr>
              <w:rPr>
                <w:rFonts w:ascii="Cambria" w:hAnsi="Cambria"/>
                <w:b/>
                <w:sz w:val="28"/>
                <w:szCs w:val="28"/>
              </w:rPr>
            </w:pPr>
            <w:r w:rsidRPr="000305A7">
              <w:rPr>
                <w:rFonts w:ascii="Cambria" w:hAnsi="Cambria"/>
                <w:b/>
                <w:sz w:val="28"/>
                <w:szCs w:val="28"/>
              </w:rPr>
              <w:t>Introduce to</w:t>
            </w:r>
          </w:p>
          <w:p w:rsidR="0086570B" w:rsidRPr="000F6266" w:rsidRDefault="00951B63" w:rsidP="000305A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Scripted perf text &amp; </w:t>
            </w:r>
            <w:r w:rsidRPr="000F6266">
              <w:rPr>
                <w:rFonts w:ascii="Cambria" w:hAnsi="Cambria"/>
                <w:b/>
                <w:i/>
                <w:sz w:val="28"/>
                <w:szCs w:val="28"/>
              </w:rPr>
              <w:t>begin staging</w:t>
            </w:r>
          </w:p>
          <w:p w:rsidR="00CB277B" w:rsidRPr="000F6266" w:rsidRDefault="00CB277B" w:rsidP="00CB277B">
            <w:pPr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0F6266">
              <w:rPr>
                <w:rFonts w:ascii="Cambria" w:hAnsi="Cambria"/>
                <w:b/>
                <w:i/>
                <w:sz w:val="28"/>
                <w:szCs w:val="28"/>
              </w:rPr>
              <w:t>2x 4 min duo</w:t>
            </w:r>
          </w:p>
          <w:p w:rsidR="0086570B" w:rsidRPr="000305A7" w:rsidRDefault="0086570B" w:rsidP="000305A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6570B" w:rsidRPr="000305A7" w:rsidRDefault="0086570B" w:rsidP="000305A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05A7">
              <w:rPr>
                <w:rFonts w:ascii="Cambria" w:hAnsi="Cambria"/>
                <w:b/>
                <w:sz w:val="28"/>
                <w:szCs w:val="28"/>
              </w:rPr>
              <w:t>component 1</w:t>
            </w:r>
          </w:p>
          <w:p w:rsidR="0086570B" w:rsidRDefault="0086570B" w:rsidP="000305A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05A7">
              <w:rPr>
                <w:rFonts w:ascii="Cambria" w:hAnsi="Cambria"/>
                <w:b/>
                <w:sz w:val="28"/>
                <w:szCs w:val="28"/>
              </w:rPr>
              <w:t>Section A terminology</w:t>
            </w:r>
          </w:p>
          <w:p w:rsidR="00951B63" w:rsidRPr="000F6266" w:rsidRDefault="00CB277B" w:rsidP="000F62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H/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wks</w:t>
            </w:r>
            <w:proofErr w:type="spellEnd"/>
          </w:p>
        </w:tc>
        <w:tc>
          <w:tcPr>
            <w:tcW w:w="1766" w:type="dxa"/>
          </w:tcPr>
          <w:p w:rsidR="000305A7" w:rsidRPr="000305A7" w:rsidRDefault="000305A7" w:rsidP="000305A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462430" w:rsidRDefault="00462430" w:rsidP="000305A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0305A7" w:rsidRPr="000305A7" w:rsidRDefault="000305A7" w:rsidP="000305A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05A7">
              <w:rPr>
                <w:rFonts w:ascii="Cambria" w:hAnsi="Cambria"/>
                <w:b/>
                <w:sz w:val="28"/>
                <w:szCs w:val="28"/>
              </w:rPr>
              <w:t>Component 3</w:t>
            </w:r>
          </w:p>
          <w:p w:rsidR="000305A7" w:rsidRPr="000305A7" w:rsidRDefault="000305A7" w:rsidP="000305A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305A7">
              <w:rPr>
                <w:rFonts w:ascii="Cambria" w:hAnsi="Cambria"/>
                <w:b/>
                <w:sz w:val="28"/>
                <w:szCs w:val="28"/>
              </w:rPr>
              <w:t>Mono/Duo</w:t>
            </w:r>
          </w:p>
          <w:p w:rsidR="000305A7" w:rsidRDefault="000305A7" w:rsidP="000305A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0305A7">
              <w:rPr>
                <w:rFonts w:ascii="Cambria" w:hAnsi="Cambria"/>
                <w:i/>
                <w:sz w:val="28"/>
                <w:szCs w:val="28"/>
              </w:rPr>
              <w:t>Double lessons</w:t>
            </w:r>
          </w:p>
          <w:p w:rsidR="00CB277B" w:rsidRDefault="00CB277B" w:rsidP="000305A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</w:p>
          <w:p w:rsidR="00CB277B" w:rsidRPr="00CB277B" w:rsidRDefault="00CB277B" w:rsidP="000305A7">
            <w:pPr>
              <w:jc w:val="center"/>
              <w:rPr>
                <w:rFonts w:ascii="Cambria" w:hAnsi="Cambria"/>
                <w:b/>
                <w:i/>
                <w:color w:val="FF0000"/>
                <w:sz w:val="28"/>
                <w:szCs w:val="28"/>
              </w:rPr>
            </w:pPr>
            <w:r w:rsidRPr="00CB277B">
              <w:rPr>
                <w:rFonts w:ascii="Cambria" w:hAnsi="Cambria"/>
                <w:b/>
                <w:i/>
                <w:color w:val="FF0000"/>
                <w:sz w:val="28"/>
                <w:szCs w:val="28"/>
              </w:rPr>
              <w:t>Assess</w:t>
            </w:r>
          </w:p>
          <w:p w:rsidR="00CB277B" w:rsidRPr="00CB277B" w:rsidRDefault="00CB277B" w:rsidP="000305A7">
            <w:pPr>
              <w:jc w:val="center"/>
              <w:rPr>
                <w:rFonts w:ascii="Cambria" w:hAnsi="Cambria"/>
                <w:b/>
                <w:i/>
                <w:color w:val="FF0000"/>
                <w:sz w:val="28"/>
                <w:szCs w:val="28"/>
              </w:rPr>
            </w:pPr>
            <w:r w:rsidRPr="00CB277B">
              <w:rPr>
                <w:rFonts w:ascii="Cambria" w:hAnsi="Cambria"/>
                <w:b/>
                <w:i/>
                <w:color w:val="FF0000"/>
                <w:sz w:val="28"/>
                <w:szCs w:val="28"/>
              </w:rPr>
              <w:t>Late Nov.</w:t>
            </w:r>
          </w:p>
          <w:p w:rsidR="000305A7" w:rsidRPr="000305A7" w:rsidRDefault="000305A7" w:rsidP="000305A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305A7" w:rsidRPr="000305A7" w:rsidRDefault="000305A7" w:rsidP="000305A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</w:tcPr>
          <w:p w:rsidR="0004015D" w:rsidRPr="000305A7" w:rsidRDefault="0004015D" w:rsidP="000305A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37" w:type="dxa"/>
          </w:tcPr>
          <w:p w:rsidR="0004015D" w:rsidRPr="000305A7" w:rsidRDefault="0004015D" w:rsidP="000305A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462430" w:rsidRPr="000305A7" w:rsidRDefault="00462430" w:rsidP="0046243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05A7">
              <w:rPr>
                <w:rFonts w:ascii="Cambria" w:hAnsi="Cambria"/>
                <w:b/>
                <w:sz w:val="28"/>
                <w:szCs w:val="28"/>
              </w:rPr>
              <w:t>Theatre trip</w:t>
            </w:r>
          </w:p>
          <w:p w:rsidR="00462430" w:rsidRPr="000305A7" w:rsidRDefault="00462430" w:rsidP="0046243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05A7">
              <w:rPr>
                <w:rFonts w:ascii="Cambria" w:hAnsi="Cambria"/>
                <w:b/>
                <w:sz w:val="28"/>
                <w:szCs w:val="28"/>
              </w:rPr>
              <w:t>And evaluations</w:t>
            </w:r>
          </w:p>
          <w:p w:rsidR="00462430" w:rsidRDefault="00462430" w:rsidP="000305A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305A7" w:rsidRDefault="00462430" w:rsidP="009E78F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Written exam</w:t>
            </w:r>
          </w:p>
          <w:p w:rsidR="00462430" w:rsidRPr="000305A7" w:rsidRDefault="00462430" w:rsidP="009E78F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Section  C</w:t>
            </w:r>
          </w:p>
          <w:p w:rsidR="009E78F7" w:rsidRDefault="009E78F7" w:rsidP="009E78F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9E78F7" w:rsidRDefault="009E78F7" w:rsidP="009E78F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05A7">
              <w:rPr>
                <w:rFonts w:ascii="Cambria" w:hAnsi="Cambria"/>
                <w:b/>
                <w:sz w:val="28"/>
                <w:szCs w:val="28"/>
              </w:rPr>
              <w:t>Section A terminology</w:t>
            </w:r>
          </w:p>
          <w:p w:rsidR="000305A7" w:rsidRPr="000F6266" w:rsidRDefault="009E78F7" w:rsidP="000F62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H/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wks</w:t>
            </w:r>
            <w:proofErr w:type="spellEnd"/>
          </w:p>
        </w:tc>
        <w:tc>
          <w:tcPr>
            <w:tcW w:w="1714" w:type="dxa"/>
          </w:tcPr>
          <w:p w:rsidR="0004015D" w:rsidRPr="000305A7" w:rsidRDefault="0004015D" w:rsidP="000305A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305A7" w:rsidRDefault="009E78F7" w:rsidP="000305A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Written exam </w:t>
            </w:r>
          </w:p>
          <w:p w:rsidR="000F6266" w:rsidRDefault="000F6266" w:rsidP="000305A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Prep</w:t>
            </w:r>
          </w:p>
          <w:p w:rsidR="009E78F7" w:rsidRDefault="009E78F7" w:rsidP="000305A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Section B</w:t>
            </w:r>
          </w:p>
          <w:p w:rsidR="009E78F7" w:rsidRDefault="009E78F7" w:rsidP="009E78F7">
            <w:pPr>
              <w:rPr>
                <w:rFonts w:ascii="Cambria" w:hAnsi="Cambria"/>
                <w:sz w:val="28"/>
                <w:szCs w:val="28"/>
              </w:rPr>
            </w:pPr>
          </w:p>
          <w:p w:rsidR="009E78F7" w:rsidRDefault="009E78F7" w:rsidP="009E78F7">
            <w:pPr>
              <w:rPr>
                <w:rFonts w:ascii="Cambria" w:hAnsi="Cambria"/>
                <w:sz w:val="28"/>
                <w:szCs w:val="28"/>
              </w:rPr>
            </w:pPr>
          </w:p>
          <w:p w:rsidR="009E78F7" w:rsidRDefault="009E78F7" w:rsidP="009E78F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9E78F7" w:rsidRDefault="009E78F7" w:rsidP="000F6266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9E78F7" w:rsidRDefault="009E78F7" w:rsidP="009E78F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05A7">
              <w:rPr>
                <w:rFonts w:ascii="Cambria" w:hAnsi="Cambria"/>
                <w:b/>
                <w:sz w:val="28"/>
                <w:szCs w:val="28"/>
              </w:rPr>
              <w:t>Section A terminology</w:t>
            </w:r>
          </w:p>
          <w:p w:rsidR="009E78F7" w:rsidRPr="000F6266" w:rsidRDefault="000F6266" w:rsidP="000F626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H/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wks</w:t>
            </w:r>
            <w:proofErr w:type="spellEnd"/>
          </w:p>
        </w:tc>
        <w:tc>
          <w:tcPr>
            <w:tcW w:w="672" w:type="dxa"/>
            <w:shd w:val="clear" w:color="auto" w:fill="BFBFBF" w:themeFill="background1" w:themeFillShade="BF"/>
          </w:tcPr>
          <w:p w:rsidR="0004015D" w:rsidRPr="000305A7" w:rsidRDefault="0004015D" w:rsidP="000305A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89" w:type="dxa"/>
          </w:tcPr>
          <w:p w:rsidR="000305A7" w:rsidRDefault="000305A7" w:rsidP="000305A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9E78F7" w:rsidRDefault="009E78F7" w:rsidP="000305A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9E78F7" w:rsidRDefault="009E78F7" w:rsidP="000305A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9E78F7" w:rsidRPr="000305A7" w:rsidRDefault="009E78F7" w:rsidP="000305A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4015D" w:rsidRPr="000305A7" w:rsidRDefault="000305A7" w:rsidP="000305A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2759A">
              <w:rPr>
                <w:rFonts w:ascii="Cambria" w:hAnsi="Cambria"/>
                <w:i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562895" wp14:editId="015FACAE">
                      <wp:simplePos x="0" y="0"/>
                      <wp:positionH relativeFrom="column">
                        <wp:posOffset>11209</wp:posOffset>
                      </wp:positionH>
                      <wp:positionV relativeFrom="paragraph">
                        <wp:posOffset>692978</wp:posOffset>
                      </wp:positionV>
                      <wp:extent cx="2186608" cy="218661"/>
                      <wp:effectExtent l="0" t="19050" r="42545" b="2921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608" cy="218661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9DAC7D" id="Right Arrow 13" o:spid="_x0000_s1026" type="#_x0000_t13" style="position:absolute;margin-left:.9pt;margin-top:54.55pt;width:172.15pt;height:1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" adj="20520" fillcolor="#bfbfbf" strokecolor="windowText" strokeweight="1pt"/>
                  </w:pict>
                </mc:Fallback>
              </mc:AlternateContent>
            </w:r>
            <w:r w:rsidRPr="000305A7">
              <w:rPr>
                <w:rFonts w:ascii="Cambria" w:hAnsi="Cambria"/>
                <w:b/>
                <w:sz w:val="28"/>
                <w:szCs w:val="28"/>
              </w:rPr>
              <w:t>Written exam preparation</w:t>
            </w:r>
          </w:p>
        </w:tc>
        <w:tc>
          <w:tcPr>
            <w:tcW w:w="1889" w:type="dxa"/>
          </w:tcPr>
          <w:p w:rsidR="0004015D" w:rsidRDefault="000F6266" w:rsidP="00705D03">
            <w:pPr>
              <w:rPr>
                <w:rFonts w:ascii="Cambria" w:hAnsi="Cambria"/>
                <w:b/>
                <w:sz w:val="28"/>
                <w:szCs w:val="28"/>
              </w:rPr>
            </w:pPr>
            <w:r w:rsidRPr="000F6266">
              <w:rPr>
                <w:rFonts w:ascii="Cambria" w:hAnsi="Cambria"/>
                <w:b/>
                <w:sz w:val="28"/>
                <w:szCs w:val="28"/>
              </w:rPr>
              <w:t>Leave : 23</w:t>
            </w:r>
            <w:r w:rsidRPr="000F6266">
              <w:rPr>
                <w:rFonts w:ascii="Cambria" w:hAnsi="Cambria"/>
                <w:b/>
                <w:sz w:val="28"/>
                <w:szCs w:val="28"/>
                <w:vertAlign w:val="superscript"/>
              </w:rPr>
              <w:t>rd</w:t>
            </w:r>
            <w:r w:rsidRPr="000F6266">
              <w:rPr>
                <w:rFonts w:ascii="Cambria" w:hAnsi="Cambria"/>
                <w:b/>
                <w:sz w:val="28"/>
                <w:szCs w:val="28"/>
              </w:rPr>
              <w:t xml:space="preserve"> May</w:t>
            </w:r>
          </w:p>
          <w:p w:rsidR="000E5DD8" w:rsidRPr="000F6266" w:rsidRDefault="000E5DD8" w:rsidP="00705D0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0F6266" w:rsidRPr="000F6266" w:rsidRDefault="000F6266" w:rsidP="00705D03">
            <w:pPr>
              <w:rPr>
                <w:rFonts w:ascii="Cambria" w:hAnsi="Cambria"/>
                <w:b/>
                <w:sz w:val="28"/>
                <w:szCs w:val="28"/>
              </w:rPr>
            </w:pPr>
            <w:r w:rsidRPr="000F6266">
              <w:rPr>
                <w:rFonts w:ascii="Cambria" w:hAnsi="Cambria"/>
                <w:b/>
                <w:sz w:val="28"/>
                <w:szCs w:val="28"/>
              </w:rPr>
              <w:t>Exam : May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:rsidR="0004015D" w:rsidRDefault="0004015D" w:rsidP="00705D03"/>
        </w:tc>
      </w:tr>
    </w:tbl>
    <w:p w:rsidR="00DF05FF" w:rsidRDefault="000F6266">
      <w:r>
        <w:t>*Need Theatre trip early Jan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1726"/>
        <w:gridCol w:w="2423"/>
        <w:gridCol w:w="389"/>
        <w:gridCol w:w="2369"/>
        <w:gridCol w:w="2369"/>
        <w:gridCol w:w="389"/>
        <w:gridCol w:w="1619"/>
        <w:gridCol w:w="1605"/>
        <w:gridCol w:w="410"/>
      </w:tblGrid>
      <w:tr w:rsidR="00951B63" w:rsidTr="00951B63">
        <w:tc>
          <w:tcPr>
            <w:tcW w:w="875" w:type="dxa"/>
            <w:shd w:val="clear" w:color="auto" w:fill="BFBFBF" w:themeFill="background1" w:themeFillShade="BF"/>
          </w:tcPr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015D">
              <w:rPr>
                <w:rFonts w:ascii="Cambria" w:hAnsi="Cambria"/>
                <w:b/>
                <w:sz w:val="24"/>
                <w:szCs w:val="24"/>
              </w:rPr>
              <w:lastRenderedPageBreak/>
              <w:t>Year group</w:t>
            </w:r>
          </w:p>
        </w:tc>
        <w:tc>
          <w:tcPr>
            <w:tcW w:w="1726" w:type="dxa"/>
            <w:shd w:val="clear" w:color="auto" w:fill="BFBFBF" w:themeFill="background1" w:themeFillShade="BF"/>
          </w:tcPr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Sept 3</w:t>
            </w:r>
            <w:r w:rsidRPr="00951B63">
              <w:rPr>
                <w:rFonts w:ascii="Cambria" w:hAnsi="Cambria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Oct 19</w:t>
            </w:r>
            <w:r w:rsidRPr="0004015D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</w:p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(7 </w:t>
            </w:r>
            <w:proofErr w:type="spellStart"/>
            <w:r w:rsidRPr="0004015D">
              <w:rPr>
                <w:rFonts w:ascii="Cambria" w:hAnsi="Cambria"/>
                <w:b/>
                <w:sz w:val="24"/>
                <w:szCs w:val="24"/>
              </w:rPr>
              <w:t>Wks</w:t>
            </w:r>
            <w:proofErr w:type="spellEnd"/>
            <w:r w:rsidRPr="0004015D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2423" w:type="dxa"/>
            <w:shd w:val="clear" w:color="auto" w:fill="BFBFBF" w:themeFill="background1" w:themeFillShade="BF"/>
          </w:tcPr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Oct 29</w:t>
            </w:r>
            <w:r w:rsidRPr="00951B63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015D">
              <w:rPr>
                <w:rFonts w:ascii="Cambria" w:hAnsi="Cambria"/>
                <w:b/>
                <w:sz w:val="24"/>
                <w:szCs w:val="24"/>
              </w:rPr>
              <w:t>Dec 21</w:t>
            </w:r>
            <w:r w:rsidRPr="0004015D">
              <w:rPr>
                <w:rFonts w:ascii="Cambria" w:hAnsi="Cambria"/>
                <w:b/>
                <w:sz w:val="24"/>
                <w:szCs w:val="24"/>
                <w:vertAlign w:val="superscript"/>
              </w:rPr>
              <w:t>st</w:t>
            </w:r>
          </w:p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(8</w:t>
            </w:r>
            <w:r w:rsidRPr="0004015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04015D">
              <w:rPr>
                <w:rFonts w:ascii="Cambria" w:hAnsi="Cambria"/>
                <w:b/>
                <w:sz w:val="24"/>
                <w:szCs w:val="24"/>
              </w:rPr>
              <w:t>Wks</w:t>
            </w:r>
            <w:proofErr w:type="spellEnd"/>
            <w:r w:rsidRPr="0004015D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389" w:type="dxa"/>
            <w:shd w:val="clear" w:color="auto" w:fill="BFBFBF" w:themeFill="background1" w:themeFillShade="BF"/>
          </w:tcPr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BFBFBF" w:themeFill="background1" w:themeFillShade="BF"/>
          </w:tcPr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Jan 7</w:t>
            </w:r>
            <w:r w:rsidRPr="0004015D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</w:p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Feb 15</w:t>
            </w:r>
            <w:r w:rsidRPr="0004015D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</w:p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(6 </w:t>
            </w:r>
            <w:proofErr w:type="spellStart"/>
            <w:r w:rsidRPr="0004015D">
              <w:rPr>
                <w:rFonts w:ascii="Cambria" w:hAnsi="Cambria"/>
                <w:b/>
                <w:sz w:val="24"/>
                <w:szCs w:val="24"/>
              </w:rPr>
              <w:t>Wks</w:t>
            </w:r>
            <w:proofErr w:type="spellEnd"/>
            <w:r w:rsidRPr="0004015D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2369" w:type="dxa"/>
            <w:shd w:val="clear" w:color="auto" w:fill="BFBFBF" w:themeFill="background1" w:themeFillShade="BF"/>
          </w:tcPr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Feb 25</w:t>
            </w:r>
            <w:r w:rsidRPr="0004015D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</w:p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April 5</w:t>
            </w:r>
            <w:r w:rsidRPr="00951B63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(6 </w:t>
            </w:r>
            <w:proofErr w:type="spellStart"/>
            <w:r w:rsidRPr="0004015D">
              <w:rPr>
                <w:rFonts w:ascii="Cambria" w:hAnsi="Cambria"/>
                <w:b/>
                <w:sz w:val="24"/>
                <w:szCs w:val="24"/>
              </w:rPr>
              <w:t>Wks</w:t>
            </w:r>
            <w:proofErr w:type="spellEnd"/>
            <w:r w:rsidRPr="0004015D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389" w:type="dxa"/>
            <w:shd w:val="clear" w:color="auto" w:fill="BFBFBF" w:themeFill="background1" w:themeFillShade="BF"/>
          </w:tcPr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BFBFBF" w:themeFill="background1" w:themeFillShade="BF"/>
          </w:tcPr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April 23</w:t>
            </w:r>
            <w:r w:rsidRPr="00951B63">
              <w:rPr>
                <w:rFonts w:ascii="Cambria" w:hAnsi="Cambria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May 24</w:t>
            </w:r>
            <w:r w:rsidRPr="0004015D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</w:p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(5 </w:t>
            </w:r>
            <w:proofErr w:type="spellStart"/>
            <w:r w:rsidRPr="0004015D">
              <w:rPr>
                <w:rFonts w:ascii="Cambria" w:hAnsi="Cambria"/>
                <w:b/>
                <w:sz w:val="24"/>
                <w:szCs w:val="24"/>
              </w:rPr>
              <w:t>Wks</w:t>
            </w:r>
            <w:proofErr w:type="spellEnd"/>
            <w:r w:rsidRPr="0004015D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June 3</w:t>
            </w:r>
            <w:r w:rsidRPr="00951B63">
              <w:rPr>
                <w:rFonts w:ascii="Cambria" w:hAnsi="Cambria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July 19</w:t>
            </w:r>
            <w:r w:rsidRPr="0004015D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</w:p>
          <w:p w:rsidR="00951B63" w:rsidRPr="0004015D" w:rsidRDefault="00951B63" w:rsidP="00454BF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015D">
              <w:rPr>
                <w:rFonts w:ascii="Cambria" w:hAnsi="Cambria"/>
                <w:b/>
                <w:sz w:val="24"/>
                <w:szCs w:val="24"/>
              </w:rPr>
              <w:t>(7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04015D">
              <w:rPr>
                <w:rFonts w:ascii="Cambria" w:hAnsi="Cambria"/>
                <w:b/>
                <w:sz w:val="24"/>
                <w:szCs w:val="24"/>
              </w:rPr>
              <w:t>Wks</w:t>
            </w:r>
            <w:proofErr w:type="spellEnd"/>
            <w:r w:rsidRPr="0004015D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:rsidR="00951B63" w:rsidRDefault="00951B63" w:rsidP="00454BFC"/>
        </w:tc>
      </w:tr>
      <w:tr w:rsidR="00823FCE" w:rsidTr="00951B63">
        <w:tc>
          <w:tcPr>
            <w:tcW w:w="875" w:type="dxa"/>
            <w:shd w:val="clear" w:color="auto" w:fill="BFBFBF" w:themeFill="background1" w:themeFillShade="BF"/>
          </w:tcPr>
          <w:p w:rsidR="00DF05FF" w:rsidRPr="00823FCE" w:rsidRDefault="00DF05FF" w:rsidP="00DF05F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F05FF" w:rsidRPr="00823FCE" w:rsidRDefault="00DF05FF" w:rsidP="00DF05F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04015D" w:rsidRPr="00823FCE" w:rsidRDefault="00DF05FF" w:rsidP="00DF05F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23FCE">
              <w:rPr>
                <w:rFonts w:ascii="Cambria" w:hAnsi="Cambria"/>
                <w:b/>
                <w:sz w:val="28"/>
                <w:szCs w:val="28"/>
              </w:rPr>
              <w:t>Year  9</w:t>
            </w:r>
          </w:p>
        </w:tc>
        <w:tc>
          <w:tcPr>
            <w:tcW w:w="1726" w:type="dxa"/>
          </w:tcPr>
          <w:p w:rsidR="0004015D" w:rsidRPr="00823FCE" w:rsidRDefault="0004015D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DF05FF" w:rsidRDefault="00DF05FF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23FCE">
              <w:rPr>
                <w:rFonts w:ascii="Cambria" w:hAnsi="Cambria"/>
                <w:b/>
                <w:sz w:val="28"/>
                <w:szCs w:val="28"/>
              </w:rPr>
              <w:t>Unit 1A</w:t>
            </w:r>
          </w:p>
          <w:p w:rsidR="00823FCE" w:rsidRPr="00823FCE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F05FF" w:rsidRPr="00823FCE" w:rsidRDefault="00DF05FF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23FCE">
              <w:rPr>
                <w:rFonts w:ascii="Cambria" w:hAnsi="Cambria"/>
                <w:sz w:val="28"/>
                <w:szCs w:val="28"/>
              </w:rPr>
              <w:t>Bridging Unit</w:t>
            </w:r>
          </w:p>
          <w:p w:rsidR="00DF05FF" w:rsidRPr="00823FCE" w:rsidRDefault="00DF05FF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23FCE">
              <w:rPr>
                <w:rFonts w:ascii="Cambria" w:hAnsi="Cambria"/>
                <w:sz w:val="28"/>
                <w:szCs w:val="28"/>
              </w:rPr>
              <w:t>KS3-KS4</w:t>
            </w:r>
          </w:p>
          <w:p w:rsidR="00DF05FF" w:rsidRPr="00823FCE" w:rsidRDefault="00DF05FF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DF05FF" w:rsidRPr="00823FCE" w:rsidRDefault="00DF05FF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23" w:type="dxa"/>
          </w:tcPr>
          <w:p w:rsidR="0004015D" w:rsidRPr="00823FCE" w:rsidRDefault="0004015D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DF05FF" w:rsidRDefault="00DF05FF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23FCE">
              <w:rPr>
                <w:rFonts w:ascii="Cambria" w:hAnsi="Cambria"/>
                <w:b/>
                <w:sz w:val="28"/>
                <w:szCs w:val="28"/>
              </w:rPr>
              <w:t>Unit 1B</w:t>
            </w:r>
          </w:p>
          <w:p w:rsidR="00823FCE" w:rsidRPr="00823FCE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F05FF" w:rsidRPr="00823FCE" w:rsidRDefault="00DF05FF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23FCE">
              <w:rPr>
                <w:rFonts w:ascii="Cambria" w:hAnsi="Cambria"/>
                <w:sz w:val="28"/>
                <w:szCs w:val="28"/>
              </w:rPr>
              <w:t>Bridging Unit</w:t>
            </w:r>
          </w:p>
          <w:p w:rsidR="00DF05FF" w:rsidRPr="00823FCE" w:rsidRDefault="00DF05FF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23FCE">
              <w:rPr>
                <w:rFonts w:ascii="Cambria" w:hAnsi="Cambria"/>
                <w:sz w:val="28"/>
                <w:szCs w:val="28"/>
              </w:rPr>
              <w:t>Structure/shaping</w:t>
            </w:r>
          </w:p>
          <w:p w:rsidR="00DF05FF" w:rsidRPr="00823FCE" w:rsidRDefault="00DF05FF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23FCE">
              <w:rPr>
                <w:rFonts w:ascii="Cambria" w:hAnsi="Cambria"/>
                <w:sz w:val="28"/>
                <w:szCs w:val="28"/>
              </w:rPr>
              <w:t>Genre/style</w:t>
            </w:r>
          </w:p>
          <w:p w:rsidR="00DF05FF" w:rsidRPr="00823FCE" w:rsidRDefault="00DF05FF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23FCE">
              <w:rPr>
                <w:rFonts w:ascii="Cambria" w:hAnsi="Cambria"/>
                <w:sz w:val="28"/>
                <w:szCs w:val="28"/>
              </w:rPr>
              <w:t>Performance space</w:t>
            </w:r>
          </w:p>
        </w:tc>
        <w:tc>
          <w:tcPr>
            <w:tcW w:w="389" w:type="dxa"/>
            <w:shd w:val="clear" w:color="auto" w:fill="BFBFBF" w:themeFill="background1" w:themeFillShade="BF"/>
          </w:tcPr>
          <w:p w:rsidR="0004015D" w:rsidRPr="00823FCE" w:rsidRDefault="0004015D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69" w:type="dxa"/>
          </w:tcPr>
          <w:p w:rsidR="00823FCE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04015D" w:rsidRPr="00823FCE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C</w:t>
            </w:r>
            <w:r w:rsidR="00DF05FF" w:rsidRPr="00823FCE">
              <w:rPr>
                <w:rFonts w:ascii="Cambria" w:hAnsi="Cambria"/>
                <w:b/>
                <w:sz w:val="28"/>
                <w:szCs w:val="28"/>
              </w:rPr>
              <w:t>haracterisation</w:t>
            </w:r>
            <w:r w:rsidRPr="00823FCE">
              <w:rPr>
                <w:rFonts w:ascii="Cambria" w:hAnsi="Cambria"/>
                <w:b/>
                <w:sz w:val="28"/>
                <w:szCs w:val="28"/>
              </w:rPr>
              <w:t xml:space="preserve"> 1</w:t>
            </w:r>
          </w:p>
          <w:p w:rsidR="00DF05FF" w:rsidRPr="00823FCE" w:rsidRDefault="00823FCE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23FCE">
              <w:rPr>
                <w:rFonts w:ascii="Cambria" w:hAnsi="Cambria"/>
                <w:sz w:val="28"/>
                <w:szCs w:val="28"/>
              </w:rPr>
              <w:t>Creating a character</w:t>
            </w:r>
          </w:p>
          <w:p w:rsidR="00823FCE" w:rsidRPr="00823FCE" w:rsidRDefault="00823FCE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DF05FF" w:rsidRPr="00823FCE" w:rsidRDefault="00DF05FF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23FCE">
              <w:rPr>
                <w:rFonts w:ascii="Cambria" w:hAnsi="Cambria"/>
                <w:sz w:val="28"/>
                <w:szCs w:val="28"/>
              </w:rPr>
              <w:t>Writing about acting</w:t>
            </w:r>
          </w:p>
        </w:tc>
        <w:tc>
          <w:tcPr>
            <w:tcW w:w="2369" w:type="dxa"/>
          </w:tcPr>
          <w:p w:rsidR="00823FCE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823FCE" w:rsidRPr="00823FCE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23FCE">
              <w:rPr>
                <w:rFonts w:ascii="Cambria" w:hAnsi="Cambria"/>
                <w:b/>
                <w:sz w:val="28"/>
                <w:szCs w:val="28"/>
              </w:rPr>
              <w:t>Characterisation 2</w:t>
            </w:r>
          </w:p>
          <w:p w:rsidR="00823FCE" w:rsidRPr="00823FCE" w:rsidRDefault="00823FCE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23FCE">
              <w:rPr>
                <w:rFonts w:ascii="Cambria" w:hAnsi="Cambria"/>
                <w:sz w:val="28"/>
                <w:szCs w:val="28"/>
              </w:rPr>
              <w:t>Acting from text</w:t>
            </w:r>
          </w:p>
          <w:p w:rsidR="00823FCE" w:rsidRPr="00823FCE" w:rsidRDefault="00823FCE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23FCE" w:rsidRDefault="00823FCE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4015D" w:rsidRPr="00823FCE" w:rsidRDefault="00823FCE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23FCE">
              <w:rPr>
                <w:rFonts w:ascii="Cambria" w:hAnsi="Cambria"/>
                <w:sz w:val="28"/>
                <w:szCs w:val="28"/>
              </w:rPr>
              <w:t>Writing about acting</w:t>
            </w:r>
          </w:p>
        </w:tc>
        <w:tc>
          <w:tcPr>
            <w:tcW w:w="389" w:type="dxa"/>
            <w:shd w:val="clear" w:color="auto" w:fill="BFBFBF" w:themeFill="background1" w:themeFillShade="BF"/>
          </w:tcPr>
          <w:p w:rsidR="0004015D" w:rsidRPr="00823FCE" w:rsidRDefault="0004015D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19" w:type="dxa"/>
          </w:tcPr>
          <w:p w:rsidR="00823FCE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04015D" w:rsidRPr="00823FCE" w:rsidRDefault="00DF05FF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23FCE">
              <w:rPr>
                <w:rFonts w:ascii="Cambria" w:hAnsi="Cambria"/>
                <w:b/>
                <w:sz w:val="28"/>
                <w:szCs w:val="28"/>
              </w:rPr>
              <w:t>Design Unit</w:t>
            </w:r>
          </w:p>
          <w:p w:rsidR="00823FCE" w:rsidRPr="00823FCE" w:rsidRDefault="00823FCE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823FCE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823FCE" w:rsidRDefault="00DF05FF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23FCE">
              <w:rPr>
                <w:rFonts w:ascii="Cambria" w:hAnsi="Cambria"/>
                <w:b/>
                <w:sz w:val="28"/>
                <w:szCs w:val="28"/>
              </w:rPr>
              <w:t xml:space="preserve">Design </w:t>
            </w:r>
            <w:r w:rsidR="00823FCE" w:rsidRPr="00823FCE">
              <w:rPr>
                <w:rFonts w:ascii="Cambria" w:hAnsi="Cambria"/>
                <w:b/>
                <w:sz w:val="28"/>
                <w:szCs w:val="28"/>
              </w:rPr>
              <w:t>Applied</w:t>
            </w:r>
            <w:r w:rsidR="00823FCE" w:rsidRPr="00823FCE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823FCE" w:rsidRDefault="00823FCE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4015D" w:rsidRPr="00823FCE" w:rsidRDefault="00823FCE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23FCE">
              <w:rPr>
                <w:rFonts w:ascii="Cambria" w:hAnsi="Cambria"/>
                <w:sz w:val="28"/>
                <w:szCs w:val="28"/>
              </w:rPr>
              <w:t xml:space="preserve">to </w:t>
            </w:r>
            <w:r>
              <w:rPr>
                <w:rFonts w:ascii="Cambria" w:hAnsi="Cambria"/>
                <w:sz w:val="28"/>
                <w:szCs w:val="28"/>
              </w:rPr>
              <w:t>‘</w:t>
            </w:r>
            <w:r w:rsidRPr="00823FCE">
              <w:rPr>
                <w:rFonts w:ascii="Cambria" w:hAnsi="Cambria"/>
                <w:sz w:val="28"/>
                <w:szCs w:val="28"/>
              </w:rPr>
              <w:t>Blood Brothers</w:t>
            </w:r>
            <w:r>
              <w:rPr>
                <w:rFonts w:ascii="Cambria" w:hAnsi="Cambria"/>
                <w:sz w:val="28"/>
                <w:szCs w:val="28"/>
              </w:rPr>
              <w:t>’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:rsidR="0004015D" w:rsidRDefault="0004015D" w:rsidP="00705D03"/>
        </w:tc>
      </w:tr>
      <w:tr w:rsidR="00823FCE" w:rsidTr="00951B63">
        <w:tc>
          <w:tcPr>
            <w:tcW w:w="875" w:type="dxa"/>
            <w:shd w:val="clear" w:color="auto" w:fill="BFBFBF" w:themeFill="background1" w:themeFillShade="BF"/>
          </w:tcPr>
          <w:p w:rsidR="00823FCE" w:rsidRDefault="00823FCE" w:rsidP="00DF05F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823FCE" w:rsidRDefault="00823FCE" w:rsidP="00DF05F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F05FF" w:rsidRPr="00823FCE" w:rsidRDefault="00DF05FF" w:rsidP="00DF05F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23FCE">
              <w:rPr>
                <w:rFonts w:ascii="Cambria" w:hAnsi="Cambria"/>
                <w:b/>
                <w:sz w:val="28"/>
                <w:szCs w:val="28"/>
              </w:rPr>
              <w:t>Year 8</w:t>
            </w:r>
          </w:p>
        </w:tc>
        <w:tc>
          <w:tcPr>
            <w:tcW w:w="1726" w:type="dxa"/>
          </w:tcPr>
          <w:p w:rsidR="00823FCE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0E5DD8" w:rsidRDefault="000E5DD8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823FCE" w:rsidRPr="00B826E1" w:rsidRDefault="00B826E1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826E1">
              <w:rPr>
                <w:rFonts w:ascii="Cambria" w:hAnsi="Cambria"/>
                <w:b/>
                <w:sz w:val="28"/>
                <w:szCs w:val="28"/>
              </w:rPr>
              <w:t>Urban legends</w:t>
            </w:r>
          </w:p>
        </w:tc>
        <w:tc>
          <w:tcPr>
            <w:tcW w:w="2423" w:type="dxa"/>
          </w:tcPr>
          <w:p w:rsidR="00823FCE" w:rsidRDefault="00823FCE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E5DD8" w:rsidRDefault="000E5DD8" w:rsidP="000E5DD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823FCE" w:rsidRPr="00B826E1" w:rsidRDefault="00B826E1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826E1">
              <w:rPr>
                <w:rFonts w:ascii="Cambria" w:hAnsi="Cambria"/>
                <w:b/>
                <w:sz w:val="28"/>
                <w:szCs w:val="28"/>
              </w:rPr>
              <w:t>Well-made play</w:t>
            </w:r>
          </w:p>
          <w:p w:rsidR="00823FCE" w:rsidRDefault="00823FCE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4015D" w:rsidRPr="00823FCE" w:rsidRDefault="0004015D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BFBFBF" w:themeFill="background1" w:themeFillShade="BF"/>
          </w:tcPr>
          <w:p w:rsidR="0004015D" w:rsidRPr="00823FCE" w:rsidRDefault="00B46920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CC609A" wp14:editId="0FA2DBE0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-6820</wp:posOffset>
                      </wp:positionV>
                      <wp:extent cx="1828800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3FCE" w:rsidRPr="00B46920" w:rsidRDefault="00823FCE" w:rsidP="00823F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color w:val="000000" w:themeColor="text1"/>
                                      <w:sz w:val="40"/>
                                      <w:szCs w:val="4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46920">
                                    <w:rPr>
                                      <w:rFonts w:ascii="Cambria" w:hAnsi="Cambria"/>
                                      <w:color w:val="000000" w:themeColor="text1"/>
                                      <w:sz w:val="40"/>
                                      <w:szCs w:val="4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Christmas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33" type="#_x0000_t202" style="position:absolute;left:0;text-align:left;margin-left:-11.15pt;margin-top:-.55pt;width:2in;height:2in;rotation:90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" filled="f" stroked="f">
                      <v:textbox style="mso-fit-shape-to-text:t">
                        <w:txbxContent>
                          <w:p w:rsidR="00823FCE" w:rsidRPr="00B46920" w:rsidRDefault="00823FCE" w:rsidP="00823FC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6920">
                              <w:rPr>
                                <w:rFonts w:ascii="Cambria" w:hAnsi="Cambria"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9" w:type="dxa"/>
          </w:tcPr>
          <w:p w:rsidR="00823FCE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823FCE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04015D" w:rsidRPr="00823FCE" w:rsidRDefault="00823FCE" w:rsidP="000E5DD8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3FCE">
              <w:rPr>
                <w:rFonts w:ascii="Cambria" w:hAnsi="Cambria"/>
                <w:b/>
                <w:sz w:val="28"/>
                <w:szCs w:val="28"/>
              </w:rPr>
              <w:t>Surfers of Brazil</w:t>
            </w:r>
          </w:p>
        </w:tc>
        <w:tc>
          <w:tcPr>
            <w:tcW w:w="2369" w:type="dxa"/>
          </w:tcPr>
          <w:p w:rsidR="00823FCE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823FCE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04015D" w:rsidRPr="00823FCE" w:rsidRDefault="00823FCE" w:rsidP="000E5DD8">
            <w:pPr>
              <w:rPr>
                <w:rFonts w:ascii="Cambria" w:hAnsi="Cambria"/>
                <w:b/>
                <w:sz w:val="28"/>
                <w:szCs w:val="28"/>
              </w:rPr>
            </w:pPr>
            <w:r w:rsidRPr="00823FCE">
              <w:rPr>
                <w:rFonts w:ascii="Cambria" w:hAnsi="Cambria"/>
                <w:b/>
                <w:sz w:val="28"/>
                <w:szCs w:val="28"/>
              </w:rPr>
              <w:t>Surfers of Brazil</w:t>
            </w:r>
          </w:p>
        </w:tc>
        <w:tc>
          <w:tcPr>
            <w:tcW w:w="389" w:type="dxa"/>
            <w:shd w:val="clear" w:color="auto" w:fill="BFBFBF" w:themeFill="background1" w:themeFillShade="BF"/>
          </w:tcPr>
          <w:p w:rsidR="0004015D" w:rsidRPr="00823FCE" w:rsidRDefault="00B46920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D9D160" wp14:editId="40424823">
                      <wp:simplePos x="0" y="0"/>
                      <wp:positionH relativeFrom="column">
                        <wp:posOffset>-156099</wp:posOffset>
                      </wp:positionH>
                      <wp:positionV relativeFrom="paragraph">
                        <wp:posOffset>205933</wp:posOffset>
                      </wp:positionV>
                      <wp:extent cx="1828800" cy="18288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6920" w:rsidRPr="00B46920" w:rsidRDefault="00B46920" w:rsidP="00B469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color w:val="000000" w:themeColor="text1"/>
                                      <w:sz w:val="40"/>
                                      <w:szCs w:val="4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46920">
                                    <w:rPr>
                                      <w:rFonts w:ascii="Cambria" w:hAnsi="Cambria"/>
                                      <w:color w:val="000000" w:themeColor="text1"/>
                                      <w:sz w:val="40"/>
                                      <w:szCs w:val="4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Easter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1728C63" id="Text Box 19" o:spid="_x0000_s1033" type="#_x0000_t202" style="position:absolute;left:0;text-align:left;margin-left:-12.3pt;margin-top:16.2pt;width:2in;height:2in;rotation:90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" filled="f" stroked="f">
                      <v:fill o:detectmouseclick="t"/>
                      <v:textbox style="mso-fit-shape-to-text:t">
                        <w:txbxContent>
                          <w:p w:rsidR="00B46920" w:rsidRPr="00B46920" w:rsidRDefault="00B46920" w:rsidP="00B4692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6920">
                              <w:rPr>
                                <w:rFonts w:ascii="Cambria" w:hAnsi="Cambria"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</w:tcPr>
          <w:p w:rsidR="00823FCE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823FCE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04015D" w:rsidRPr="00823FCE" w:rsidRDefault="000E5DD8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The Robbery</w:t>
            </w:r>
          </w:p>
          <w:p w:rsidR="00823FCE" w:rsidRPr="00823FCE" w:rsidRDefault="00823FCE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04015D" w:rsidRPr="00823FCE" w:rsidRDefault="00B46920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D62EB8" wp14:editId="38CB380A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222250</wp:posOffset>
                      </wp:positionV>
                      <wp:extent cx="1828800" cy="1828800"/>
                      <wp:effectExtent l="3175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3FCE" w:rsidRPr="00823FCE" w:rsidRDefault="00823FCE" w:rsidP="00823F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23FCE">
                                    <w:rPr>
                                      <w:rFonts w:ascii="Cambria" w:hAnsi="Cambria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Summer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02348C9" id="Text Box 18" o:spid="_x0000_s1034" type="#_x0000_t202" style="position:absolute;left:0;text-align:left;margin-left:69.75pt;margin-top:17.5pt;width:2in;height:2in;rotation:90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" filled="f" stroked="f">
                      <v:fill o:detectmouseclick="t"/>
                      <v:textbox style="mso-fit-shape-to-text:t">
                        <w:txbxContent>
                          <w:p w:rsidR="00823FCE" w:rsidRPr="00823FCE" w:rsidRDefault="00823FCE" w:rsidP="00823FC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FCE"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FCE" w:rsidRPr="00823FCE">
              <w:rPr>
                <w:rFonts w:ascii="Cambria" w:hAnsi="Cambria"/>
                <w:b/>
                <w:sz w:val="28"/>
                <w:szCs w:val="28"/>
              </w:rPr>
              <w:t>Scripted work with devised bookends</w:t>
            </w:r>
          </w:p>
          <w:p w:rsidR="00823FCE" w:rsidRPr="00823FCE" w:rsidRDefault="00823FCE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23FCE">
              <w:rPr>
                <w:rFonts w:ascii="Cambria" w:hAnsi="Cambria"/>
                <w:sz w:val="28"/>
                <w:szCs w:val="28"/>
              </w:rPr>
              <w:t>‘Too much punch for Judy’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:rsidR="0004015D" w:rsidRDefault="0004015D" w:rsidP="00705D03"/>
        </w:tc>
      </w:tr>
      <w:tr w:rsidR="00DF05FF" w:rsidTr="00951B63">
        <w:tc>
          <w:tcPr>
            <w:tcW w:w="875" w:type="dxa"/>
            <w:shd w:val="clear" w:color="auto" w:fill="BFBFBF" w:themeFill="background1" w:themeFillShade="BF"/>
          </w:tcPr>
          <w:p w:rsidR="00823FCE" w:rsidRDefault="00823FCE" w:rsidP="00DF05F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F05FF" w:rsidRPr="00823FCE" w:rsidRDefault="00DF05FF" w:rsidP="00DF05F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23FCE">
              <w:rPr>
                <w:rFonts w:ascii="Cambria" w:hAnsi="Cambria"/>
                <w:b/>
                <w:sz w:val="28"/>
                <w:szCs w:val="28"/>
              </w:rPr>
              <w:t>Year 7</w:t>
            </w:r>
          </w:p>
        </w:tc>
        <w:tc>
          <w:tcPr>
            <w:tcW w:w="1726" w:type="dxa"/>
          </w:tcPr>
          <w:p w:rsidR="00823FCE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F05FF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23FCE">
              <w:rPr>
                <w:rFonts w:ascii="Cambria" w:hAnsi="Cambria"/>
                <w:b/>
                <w:sz w:val="28"/>
                <w:szCs w:val="28"/>
              </w:rPr>
              <w:t>Basic Dramatic Vocabulary</w:t>
            </w:r>
          </w:p>
          <w:p w:rsidR="00823FCE" w:rsidRPr="00823FCE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823FCE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F05FF" w:rsidRPr="00823FCE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23FCE">
              <w:rPr>
                <w:rFonts w:ascii="Cambria" w:hAnsi="Cambria"/>
                <w:b/>
                <w:sz w:val="28"/>
                <w:szCs w:val="28"/>
              </w:rPr>
              <w:t>Basic Dramatic Vocabulary</w:t>
            </w:r>
          </w:p>
        </w:tc>
        <w:tc>
          <w:tcPr>
            <w:tcW w:w="389" w:type="dxa"/>
            <w:shd w:val="clear" w:color="auto" w:fill="BFBFBF" w:themeFill="background1" w:themeFillShade="BF"/>
          </w:tcPr>
          <w:p w:rsidR="00DF05FF" w:rsidRPr="00823FCE" w:rsidRDefault="00DF05FF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69" w:type="dxa"/>
          </w:tcPr>
          <w:p w:rsidR="00823FCE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F05FF" w:rsidRPr="00823FCE" w:rsidRDefault="000E5DD8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23FCE">
              <w:rPr>
                <w:rFonts w:ascii="Cambria" w:hAnsi="Cambria"/>
                <w:b/>
                <w:sz w:val="28"/>
                <w:szCs w:val="28"/>
              </w:rPr>
              <w:t>Evacuees</w:t>
            </w:r>
          </w:p>
        </w:tc>
        <w:tc>
          <w:tcPr>
            <w:tcW w:w="2369" w:type="dxa"/>
          </w:tcPr>
          <w:p w:rsidR="00823FCE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F05FF" w:rsidRPr="00823FCE" w:rsidRDefault="000E5DD8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23FCE">
              <w:rPr>
                <w:rFonts w:ascii="Cambria" w:hAnsi="Cambria"/>
                <w:b/>
                <w:sz w:val="28"/>
                <w:szCs w:val="28"/>
              </w:rPr>
              <w:t>Evacuees</w:t>
            </w:r>
          </w:p>
        </w:tc>
        <w:tc>
          <w:tcPr>
            <w:tcW w:w="389" w:type="dxa"/>
            <w:shd w:val="clear" w:color="auto" w:fill="BFBFBF" w:themeFill="background1" w:themeFillShade="BF"/>
          </w:tcPr>
          <w:p w:rsidR="00DF05FF" w:rsidRPr="00823FCE" w:rsidRDefault="00DF05FF" w:rsidP="00823FC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19" w:type="dxa"/>
          </w:tcPr>
          <w:p w:rsidR="00823FCE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F05FF" w:rsidRPr="00823FCE" w:rsidRDefault="000E5DD8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Devising</w:t>
            </w:r>
          </w:p>
        </w:tc>
        <w:tc>
          <w:tcPr>
            <w:tcW w:w="1605" w:type="dxa"/>
          </w:tcPr>
          <w:p w:rsidR="00823FCE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F05FF" w:rsidRPr="00823FCE" w:rsidRDefault="00823FCE" w:rsidP="00823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23FCE">
              <w:rPr>
                <w:rFonts w:ascii="Cambria" w:hAnsi="Cambria"/>
                <w:b/>
                <w:sz w:val="28"/>
                <w:szCs w:val="28"/>
              </w:rPr>
              <w:t>scripted work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:rsidR="00DF05FF" w:rsidRDefault="00DF05FF" w:rsidP="00705D03"/>
        </w:tc>
      </w:tr>
    </w:tbl>
    <w:p w:rsidR="0004015D" w:rsidRPr="006F5B27" w:rsidRDefault="00B826E1" w:rsidP="006F5B27">
      <w:pPr>
        <w:shd w:val="clear" w:color="auto" w:fill="FFFFFF" w:themeFill="background1"/>
        <w:tabs>
          <w:tab w:val="left" w:pos="9657"/>
        </w:tabs>
        <w:rPr>
          <w:rFonts w:ascii="Cambria" w:hAnsi="Cambria"/>
          <w:b/>
          <w:sz w:val="28"/>
          <w:szCs w:val="28"/>
        </w:rPr>
      </w:pPr>
      <w:proofErr w:type="gramStart"/>
      <w:r w:rsidRPr="006F5B27">
        <w:rPr>
          <w:rFonts w:ascii="Cambria" w:hAnsi="Cambria"/>
          <w:b/>
          <w:sz w:val="28"/>
          <w:szCs w:val="28"/>
        </w:rPr>
        <w:t>Block  A</w:t>
      </w:r>
      <w:proofErr w:type="gramEnd"/>
      <w:r w:rsidRPr="006F5B27">
        <w:rPr>
          <w:rFonts w:ascii="Cambria" w:hAnsi="Cambria"/>
          <w:sz w:val="28"/>
          <w:szCs w:val="28"/>
        </w:rPr>
        <w:t xml:space="preserve"> : year 10 &amp; 11 : 15</w:t>
      </w:r>
      <w:r w:rsidRPr="006F5B27">
        <w:rPr>
          <w:rFonts w:ascii="Cambria" w:hAnsi="Cambria"/>
          <w:sz w:val="28"/>
          <w:szCs w:val="28"/>
          <w:vertAlign w:val="superscript"/>
        </w:rPr>
        <w:t>th</w:t>
      </w:r>
      <w:r w:rsidRPr="006F5B27">
        <w:rPr>
          <w:rFonts w:ascii="Cambria" w:hAnsi="Cambria"/>
          <w:sz w:val="28"/>
          <w:szCs w:val="28"/>
        </w:rPr>
        <w:t>-</w:t>
      </w:r>
      <w:r w:rsidRPr="006F5B27">
        <w:rPr>
          <w:rFonts w:ascii="Cambria" w:hAnsi="Cambria"/>
          <w:b/>
          <w:sz w:val="28"/>
          <w:szCs w:val="28"/>
        </w:rPr>
        <w:t>19</w:t>
      </w:r>
      <w:r w:rsidRPr="006F5B27">
        <w:rPr>
          <w:rFonts w:ascii="Cambria" w:hAnsi="Cambria"/>
          <w:b/>
          <w:sz w:val="28"/>
          <w:szCs w:val="28"/>
          <w:vertAlign w:val="superscript"/>
        </w:rPr>
        <w:t>th</w:t>
      </w:r>
      <w:r w:rsidRPr="006F5B27">
        <w:rPr>
          <w:rFonts w:ascii="Cambria" w:hAnsi="Cambria"/>
          <w:b/>
          <w:sz w:val="28"/>
          <w:szCs w:val="28"/>
        </w:rPr>
        <w:t xml:space="preserve"> OCT</w:t>
      </w:r>
      <w:r w:rsidRPr="006F5B27">
        <w:rPr>
          <w:rFonts w:ascii="Cambria" w:hAnsi="Cambria"/>
          <w:sz w:val="28"/>
          <w:szCs w:val="28"/>
        </w:rPr>
        <w:t xml:space="preserve">   /  Year 7-9 &amp; 12-13 : </w:t>
      </w:r>
      <w:r w:rsidRPr="006F5B27">
        <w:rPr>
          <w:rFonts w:ascii="Cambria" w:hAnsi="Cambria"/>
          <w:b/>
          <w:sz w:val="28"/>
          <w:szCs w:val="28"/>
        </w:rPr>
        <w:t>5</w:t>
      </w:r>
      <w:r w:rsidRPr="006F5B27">
        <w:rPr>
          <w:rFonts w:ascii="Cambria" w:hAnsi="Cambria"/>
          <w:b/>
          <w:sz w:val="28"/>
          <w:szCs w:val="28"/>
          <w:vertAlign w:val="superscript"/>
        </w:rPr>
        <w:t xml:space="preserve">th- </w:t>
      </w:r>
      <w:r w:rsidRPr="006F5B27">
        <w:rPr>
          <w:rFonts w:ascii="Cambria" w:hAnsi="Cambria"/>
          <w:b/>
          <w:sz w:val="28"/>
          <w:szCs w:val="28"/>
        </w:rPr>
        <w:t xml:space="preserve"> 9</w:t>
      </w:r>
      <w:r w:rsidRPr="006F5B27">
        <w:rPr>
          <w:rFonts w:ascii="Cambria" w:hAnsi="Cambria"/>
          <w:b/>
          <w:sz w:val="28"/>
          <w:szCs w:val="28"/>
          <w:vertAlign w:val="superscript"/>
        </w:rPr>
        <w:t>th</w:t>
      </w:r>
      <w:r w:rsidRPr="006F5B27">
        <w:rPr>
          <w:rFonts w:ascii="Cambria" w:hAnsi="Cambria"/>
          <w:b/>
          <w:sz w:val="28"/>
          <w:szCs w:val="28"/>
        </w:rPr>
        <w:t xml:space="preserve">  NOV</w:t>
      </w:r>
    </w:p>
    <w:p w:rsidR="00B826E1" w:rsidRPr="006F5B27" w:rsidRDefault="00B826E1" w:rsidP="006F5B27">
      <w:pPr>
        <w:shd w:val="clear" w:color="auto" w:fill="FFFFFF" w:themeFill="background1"/>
        <w:tabs>
          <w:tab w:val="left" w:pos="9657"/>
        </w:tabs>
        <w:rPr>
          <w:rFonts w:ascii="Cambria" w:hAnsi="Cambria"/>
          <w:b/>
          <w:sz w:val="28"/>
          <w:szCs w:val="28"/>
        </w:rPr>
      </w:pPr>
      <w:r w:rsidRPr="006F5B27">
        <w:rPr>
          <w:rFonts w:ascii="Cambria" w:hAnsi="Cambria"/>
          <w:b/>
          <w:sz w:val="28"/>
          <w:szCs w:val="28"/>
        </w:rPr>
        <w:t>Block B:</w:t>
      </w:r>
      <w:r w:rsidRPr="006F5B27">
        <w:rPr>
          <w:rFonts w:ascii="Cambria" w:hAnsi="Cambria"/>
          <w:sz w:val="28"/>
          <w:szCs w:val="28"/>
        </w:rPr>
        <w:t xml:space="preserve"> year 11 from Wed </w:t>
      </w:r>
      <w:proofErr w:type="gramStart"/>
      <w:r w:rsidRPr="006F5B27">
        <w:rPr>
          <w:rFonts w:ascii="Cambria" w:hAnsi="Cambria"/>
          <w:b/>
          <w:sz w:val="28"/>
          <w:szCs w:val="28"/>
        </w:rPr>
        <w:t>23rd  JAN</w:t>
      </w:r>
      <w:proofErr w:type="gramEnd"/>
      <w:r w:rsidRPr="006F5B27">
        <w:rPr>
          <w:rFonts w:ascii="Cambria" w:hAnsi="Cambria"/>
          <w:sz w:val="28"/>
          <w:szCs w:val="28"/>
        </w:rPr>
        <w:t xml:space="preserve">   /  Year 8;10;11;13- </w:t>
      </w:r>
      <w:r w:rsidRPr="006F5B27">
        <w:rPr>
          <w:rFonts w:ascii="Cambria" w:hAnsi="Cambria"/>
          <w:b/>
          <w:sz w:val="28"/>
          <w:szCs w:val="28"/>
        </w:rPr>
        <w:t>28</w:t>
      </w:r>
      <w:r w:rsidRPr="006F5B27">
        <w:rPr>
          <w:rFonts w:ascii="Cambria" w:hAnsi="Cambria"/>
          <w:b/>
          <w:sz w:val="28"/>
          <w:szCs w:val="28"/>
          <w:vertAlign w:val="superscript"/>
        </w:rPr>
        <w:t>th</w:t>
      </w:r>
      <w:r w:rsidRPr="006F5B27">
        <w:rPr>
          <w:rFonts w:ascii="Cambria" w:hAnsi="Cambria"/>
          <w:b/>
          <w:sz w:val="28"/>
          <w:szCs w:val="28"/>
        </w:rPr>
        <w:t xml:space="preserve"> JAN-1</w:t>
      </w:r>
      <w:r w:rsidRPr="006F5B27">
        <w:rPr>
          <w:rFonts w:ascii="Cambria" w:hAnsi="Cambria"/>
          <w:b/>
          <w:sz w:val="28"/>
          <w:szCs w:val="28"/>
          <w:vertAlign w:val="superscript"/>
        </w:rPr>
        <w:t>st</w:t>
      </w:r>
      <w:r w:rsidRPr="006F5B27">
        <w:rPr>
          <w:rFonts w:ascii="Cambria" w:hAnsi="Cambria"/>
          <w:b/>
          <w:sz w:val="28"/>
          <w:szCs w:val="28"/>
        </w:rPr>
        <w:t xml:space="preserve"> FEB</w:t>
      </w:r>
      <w:r w:rsidRPr="006F5B27">
        <w:rPr>
          <w:rFonts w:ascii="Cambria" w:hAnsi="Cambria"/>
          <w:sz w:val="28"/>
          <w:szCs w:val="28"/>
        </w:rPr>
        <w:t xml:space="preserve">   /    Year 7;9;12- </w:t>
      </w:r>
      <w:r w:rsidRPr="006F5B27">
        <w:rPr>
          <w:rFonts w:ascii="Cambria" w:hAnsi="Cambria"/>
          <w:b/>
          <w:sz w:val="28"/>
          <w:szCs w:val="28"/>
        </w:rPr>
        <w:t>25</w:t>
      </w:r>
      <w:r w:rsidRPr="006F5B27">
        <w:rPr>
          <w:rFonts w:ascii="Cambria" w:hAnsi="Cambria"/>
          <w:b/>
          <w:sz w:val="28"/>
          <w:szCs w:val="28"/>
          <w:vertAlign w:val="superscript"/>
        </w:rPr>
        <w:t>th</w:t>
      </w:r>
      <w:r w:rsidRPr="006F5B27">
        <w:rPr>
          <w:rFonts w:ascii="Cambria" w:hAnsi="Cambria"/>
          <w:b/>
          <w:sz w:val="28"/>
          <w:szCs w:val="28"/>
        </w:rPr>
        <w:t xml:space="preserve"> FEB-28</w:t>
      </w:r>
      <w:r w:rsidRPr="006F5B27">
        <w:rPr>
          <w:rFonts w:ascii="Cambria" w:hAnsi="Cambria"/>
          <w:b/>
          <w:sz w:val="28"/>
          <w:szCs w:val="28"/>
          <w:vertAlign w:val="superscript"/>
        </w:rPr>
        <w:t>th</w:t>
      </w:r>
      <w:r w:rsidRPr="006F5B27">
        <w:rPr>
          <w:rFonts w:ascii="Cambria" w:hAnsi="Cambria"/>
          <w:b/>
          <w:sz w:val="28"/>
          <w:szCs w:val="28"/>
        </w:rPr>
        <w:t xml:space="preserve"> FEB</w:t>
      </w:r>
    </w:p>
    <w:p w:rsidR="00B826E1" w:rsidRPr="006F5B27" w:rsidRDefault="00B826E1" w:rsidP="006F5B27">
      <w:pPr>
        <w:shd w:val="clear" w:color="auto" w:fill="FFFFFF" w:themeFill="background1"/>
        <w:tabs>
          <w:tab w:val="left" w:pos="9657"/>
        </w:tabs>
        <w:rPr>
          <w:rFonts w:ascii="Cambria" w:hAnsi="Cambria"/>
          <w:b/>
          <w:sz w:val="28"/>
          <w:szCs w:val="28"/>
        </w:rPr>
      </w:pPr>
      <w:r w:rsidRPr="006F5B27">
        <w:rPr>
          <w:rFonts w:ascii="Cambria" w:hAnsi="Cambria"/>
          <w:b/>
          <w:sz w:val="28"/>
          <w:szCs w:val="28"/>
        </w:rPr>
        <w:t xml:space="preserve">Block C: EXAM </w:t>
      </w:r>
      <w:proofErr w:type="gramStart"/>
      <w:r w:rsidRPr="006F5B27">
        <w:rPr>
          <w:rFonts w:ascii="Cambria" w:hAnsi="Cambria"/>
          <w:b/>
          <w:sz w:val="28"/>
          <w:szCs w:val="28"/>
        </w:rPr>
        <w:t>WEEK :</w:t>
      </w:r>
      <w:proofErr w:type="gramEnd"/>
      <w:r w:rsidRPr="006F5B27">
        <w:rPr>
          <w:rFonts w:ascii="Cambria" w:hAnsi="Cambria"/>
          <w:b/>
          <w:sz w:val="28"/>
          <w:szCs w:val="28"/>
        </w:rPr>
        <w:t xml:space="preserve"> </w:t>
      </w:r>
      <w:r w:rsidRPr="006F5B27">
        <w:rPr>
          <w:rFonts w:ascii="Cambria" w:hAnsi="Cambria"/>
          <w:sz w:val="28"/>
          <w:szCs w:val="28"/>
        </w:rPr>
        <w:t>Years 7-10;12-</w:t>
      </w:r>
      <w:r w:rsidRPr="006F5B27">
        <w:rPr>
          <w:rFonts w:ascii="Cambria" w:hAnsi="Cambria"/>
          <w:b/>
          <w:sz w:val="28"/>
          <w:szCs w:val="28"/>
        </w:rPr>
        <w:t xml:space="preserve"> 17</w:t>
      </w:r>
      <w:r w:rsidRPr="006F5B27">
        <w:rPr>
          <w:rFonts w:ascii="Cambria" w:hAnsi="Cambria"/>
          <w:b/>
          <w:sz w:val="28"/>
          <w:szCs w:val="28"/>
          <w:vertAlign w:val="superscript"/>
        </w:rPr>
        <w:t>th</w:t>
      </w:r>
      <w:r w:rsidRPr="006F5B27">
        <w:rPr>
          <w:rFonts w:ascii="Cambria" w:hAnsi="Cambria"/>
          <w:b/>
          <w:sz w:val="28"/>
          <w:szCs w:val="28"/>
        </w:rPr>
        <w:t>-21</w:t>
      </w:r>
      <w:r w:rsidRPr="006F5B27">
        <w:rPr>
          <w:rFonts w:ascii="Cambria" w:hAnsi="Cambria"/>
          <w:b/>
          <w:sz w:val="28"/>
          <w:szCs w:val="28"/>
          <w:vertAlign w:val="superscript"/>
        </w:rPr>
        <w:t>st</w:t>
      </w:r>
      <w:r w:rsidRPr="006F5B27">
        <w:rPr>
          <w:rFonts w:ascii="Cambria" w:hAnsi="Cambria"/>
          <w:b/>
          <w:sz w:val="28"/>
          <w:szCs w:val="28"/>
        </w:rPr>
        <w:t xml:space="preserve"> JUNE</w:t>
      </w:r>
      <w:bookmarkStart w:id="0" w:name="_GoBack"/>
      <w:bookmarkEnd w:id="0"/>
    </w:p>
    <w:sectPr w:rsidR="00B826E1" w:rsidRPr="006F5B27" w:rsidSect="000401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cord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5D"/>
    <w:rsid w:val="000305A7"/>
    <w:rsid w:val="0004015D"/>
    <w:rsid w:val="00063DAB"/>
    <w:rsid w:val="000E421A"/>
    <w:rsid w:val="000E5DD8"/>
    <w:rsid w:val="000F6266"/>
    <w:rsid w:val="0032759A"/>
    <w:rsid w:val="00462430"/>
    <w:rsid w:val="006F5B27"/>
    <w:rsid w:val="0072606B"/>
    <w:rsid w:val="0082009C"/>
    <w:rsid w:val="00823FCE"/>
    <w:rsid w:val="00861FA3"/>
    <w:rsid w:val="0086570B"/>
    <w:rsid w:val="00951B63"/>
    <w:rsid w:val="009E78F7"/>
    <w:rsid w:val="00B46920"/>
    <w:rsid w:val="00B826E1"/>
    <w:rsid w:val="00BB4E07"/>
    <w:rsid w:val="00CB277B"/>
    <w:rsid w:val="00CF0083"/>
    <w:rsid w:val="00D5594A"/>
    <w:rsid w:val="00DF05FF"/>
    <w:rsid w:val="00F31D84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C3A9-F43A-4806-AEBB-6072C8AF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CBA10BD3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anderson</dc:creator>
  <cp:lastModifiedBy>AAnderson</cp:lastModifiedBy>
  <cp:revision>2</cp:revision>
  <dcterms:created xsi:type="dcterms:W3CDTF">2018-07-13T08:34:00Z</dcterms:created>
  <dcterms:modified xsi:type="dcterms:W3CDTF">2018-07-13T08:34:00Z</dcterms:modified>
</cp:coreProperties>
</file>